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9246" w14:textId="77777777" w:rsidR="00507B2A" w:rsidRPr="007E2E6D" w:rsidRDefault="007E2E6D" w:rsidP="00DF3A99">
      <w:pPr>
        <w:pStyle w:val="Untertite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9999"/>
        <w:ind w:left="-851"/>
        <w:rPr>
          <w:sz w:val="48"/>
          <w:lang w:val="fr-CH"/>
        </w:rPr>
      </w:pPr>
      <w:r w:rsidRPr="007E2E6D">
        <w:rPr>
          <w:sz w:val="48"/>
          <w:lang w:val="fr-CH"/>
        </w:rPr>
        <w:t>Enquête préalable MSST</w:t>
      </w:r>
      <w:r w:rsidRPr="007E2E6D">
        <w:rPr>
          <w:sz w:val="48"/>
          <w:lang w:val="fr-CH"/>
        </w:rPr>
        <w:tab/>
      </w:r>
    </w:p>
    <w:p w14:paraId="38D090B3" w14:textId="77777777" w:rsidR="00507B2A" w:rsidRPr="007E2E6D" w:rsidRDefault="00507B2A">
      <w:pPr>
        <w:pStyle w:val="ASAStandard"/>
        <w:rPr>
          <w:lang w:val="fr-CH"/>
        </w:rPr>
      </w:pPr>
    </w:p>
    <w:p w14:paraId="344BF3E0" w14:textId="77777777" w:rsidR="007E2E6D" w:rsidRPr="007E2E6D" w:rsidRDefault="007E2E6D" w:rsidP="007E2E6D">
      <w:pPr>
        <w:pStyle w:val="ASAStandard"/>
        <w:ind w:left="-851"/>
        <w:rPr>
          <w:lang w:val="fr-CH"/>
        </w:rPr>
      </w:pPr>
      <w:r w:rsidRPr="007E2E6D">
        <w:rPr>
          <w:b/>
          <w:bCs/>
          <w:sz w:val="24"/>
          <w:szCs w:val="22"/>
          <w:lang w:val="fr-CH"/>
        </w:rPr>
        <w:t>Evaluation standard concernant l'application de la directive MSST relative à l'appel à des médecins du travail et autres spécialistes de la sécurité au travail (mise en œuvre MSST)</w:t>
      </w:r>
      <w:r w:rsidRPr="007E2E6D">
        <w:rPr>
          <w:lang w:val="fr-CH"/>
        </w:rPr>
        <w:t xml:space="preserve"> </w:t>
      </w:r>
    </w:p>
    <w:p w14:paraId="60D7B1D6" w14:textId="77777777" w:rsidR="00507B2A" w:rsidRPr="007E2E6D" w:rsidRDefault="00507B2A" w:rsidP="007E2E6D">
      <w:pPr>
        <w:pStyle w:val="ASAStandard"/>
        <w:ind w:left="-851"/>
        <w:rPr>
          <w:lang w:val="fr-CH"/>
        </w:rPr>
      </w:pPr>
    </w:p>
    <w:tbl>
      <w:tblPr>
        <w:tblW w:w="10490" w:type="dxa"/>
        <w:tblInd w:w="-794" w:type="dxa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7074"/>
      </w:tblGrid>
      <w:tr w:rsidR="007E2E6D" w:rsidRPr="007E2E6D" w14:paraId="21AA4E8C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CE5A4C" w14:textId="77777777" w:rsidR="007E2E6D" w:rsidRPr="00392B5E" w:rsidRDefault="007E2E6D" w:rsidP="007E2E6D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Entreprise :</w:t>
            </w:r>
            <w:r w:rsidRPr="00392B5E">
              <w:rPr>
                <w:sz w:val="18"/>
                <w:szCs w:val="18"/>
                <w:lang w:val="fr-CH"/>
              </w:rPr>
              <w:tab/>
              <w:t>Nom</w:t>
            </w:r>
          </w:p>
          <w:p w14:paraId="006B039C" w14:textId="77777777" w:rsidR="007E2E6D" w:rsidRPr="00392B5E" w:rsidRDefault="007E2E6D" w:rsidP="007E2E6D">
            <w:pPr>
              <w:pStyle w:val="ASAStandard"/>
              <w:tabs>
                <w:tab w:val="right" w:pos="3302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ab/>
              <w:t>Rue, N°</w:t>
            </w:r>
          </w:p>
          <w:p w14:paraId="24761DAA" w14:textId="77777777" w:rsidR="007E2E6D" w:rsidRPr="00392B5E" w:rsidRDefault="007E2E6D" w:rsidP="007E2E6D">
            <w:pPr>
              <w:pStyle w:val="ASAStandard"/>
              <w:tabs>
                <w:tab w:val="right" w:pos="3302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ab/>
              <w:t>NPA/localité</w:t>
            </w:r>
          </w:p>
          <w:p w14:paraId="625CB9C1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Assureur 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12E5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 w:fldLock="1">
                <w:ffData>
                  <w:name w:val="betrieb_name"/>
                  <w:enabled/>
                  <w:calcOnExit w:val="0"/>
                  <w:textInput/>
                </w:ffData>
              </w:fldChar>
            </w:r>
            <w:bookmarkStart w:id="0" w:name="betrieb_name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0"/>
          </w:p>
          <w:p w14:paraId="66949B07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betrieb_strasse"/>
                  <w:enabled/>
                  <w:calcOnExit w:val="0"/>
                  <w:textInput/>
                </w:ffData>
              </w:fldChar>
            </w:r>
            <w:bookmarkStart w:id="1" w:name="betrieb_strasse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1"/>
            <w:r w:rsidRPr="00392B5E">
              <w:rPr>
                <w:sz w:val="18"/>
                <w:szCs w:val="18"/>
                <w:lang w:val="fr-CH"/>
              </w:rPr>
              <w:t xml:space="preserve"> </w:t>
            </w: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bookmarkStart w:id="2" w:name="betrieb_nr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2"/>
          </w:p>
          <w:p w14:paraId="6E0C5274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betrieb_plz"/>
                  <w:enabled/>
                  <w:calcOnExit w:val="0"/>
                  <w:exitMacro w:val="Plz_Ort"/>
                  <w:textInput/>
                </w:ffData>
              </w:fldChar>
            </w:r>
            <w:bookmarkStart w:id="3" w:name="betrieb_plz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3"/>
            <w:r w:rsidRPr="00392B5E">
              <w:rPr>
                <w:sz w:val="18"/>
                <w:szCs w:val="18"/>
                <w:lang w:val="fr-CH"/>
              </w:rPr>
              <w:t xml:space="preserve"> </w:t>
            </w: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betrieb_ort"/>
                  <w:enabled/>
                  <w:calcOnExit w:val="0"/>
                  <w:textInput/>
                </w:ffData>
              </w:fldChar>
            </w:r>
            <w:bookmarkStart w:id="4" w:name="betrieb_ort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4"/>
          </w:p>
          <w:p w14:paraId="69C41018" w14:textId="77777777" w:rsidR="007E2E6D" w:rsidRPr="00392B5E" w:rsidRDefault="007E2E6D" w:rsidP="007E2E6D">
            <w:pPr>
              <w:pStyle w:val="ASAStandard"/>
              <w:tabs>
                <w:tab w:val="right" w:pos="6039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versicherer"/>
                  <w:enabled/>
                  <w:calcOnExit w:val="0"/>
                  <w:entryMacro w:val="TextEinfuegen"/>
                  <w:textInput/>
                </w:ffData>
              </w:fldChar>
            </w:r>
            <w:bookmarkStart w:id="5" w:name="versicherer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5"/>
            <w:r w:rsidRPr="00392B5E">
              <w:rPr>
                <w:sz w:val="18"/>
                <w:szCs w:val="18"/>
                <w:lang w:val="fr-CH"/>
              </w:rPr>
              <w:t xml:space="preserve"> </w:t>
            </w:r>
            <w:r w:rsidRPr="00392B5E">
              <w:rPr>
                <w:sz w:val="18"/>
                <w:szCs w:val="18"/>
                <w:lang w:val="fr-CH"/>
              </w:rPr>
              <w:tab/>
            </w:r>
          </w:p>
        </w:tc>
      </w:tr>
      <w:tr w:rsidR="007E2E6D" w:rsidRPr="007E2E6D" w14:paraId="4302C97C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9424EE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Identification 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90A8" w14:textId="77777777" w:rsidR="007E2E6D" w:rsidRPr="00392B5E" w:rsidRDefault="007E2E6D" w:rsidP="007E2E6D">
            <w:pPr>
              <w:pStyle w:val="ASAStandard"/>
              <w:tabs>
                <w:tab w:val="left" w:pos="924"/>
                <w:tab w:val="left" w:pos="1916"/>
                <w:tab w:val="left" w:pos="2909"/>
                <w:tab w:val="left" w:pos="3345"/>
                <w:tab w:val="left" w:pos="4043"/>
                <w:tab w:val="left" w:pos="4893"/>
                <w:tab w:val="right" w:pos="6039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N° REE.</w:t>
            </w:r>
            <w:r w:rsidRPr="00392B5E">
              <w:rPr>
                <w:sz w:val="18"/>
                <w:szCs w:val="18"/>
                <w:lang w:val="fr-CH"/>
              </w:rPr>
              <w:tab/>
            </w: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lang w:val="fr-CH"/>
              </w:rPr>
              <w:fldChar w:fldCharType="end"/>
            </w:r>
            <w:r w:rsidRPr="00392B5E">
              <w:rPr>
                <w:sz w:val="18"/>
                <w:szCs w:val="18"/>
                <w:lang w:val="fr-CH"/>
              </w:rPr>
              <w:t xml:space="preserve"> </w:t>
            </w:r>
            <w:r w:rsidRPr="00392B5E">
              <w:rPr>
                <w:sz w:val="18"/>
                <w:szCs w:val="18"/>
                <w:lang w:val="fr-CH"/>
              </w:rPr>
              <w:tab/>
              <w:t>N° Suva</w:t>
            </w:r>
            <w:r w:rsidRPr="00392B5E">
              <w:rPr>
                <w:sz w:val="18"/>
                <w:szCs w:val="18"/>
                <w:lang w:val="fr-CH"/>
              </w:rPr>
              <w:tab/>
            </w: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bur_nr"/>
                  <w:enabled/>
                  <w:calcOnExit w:val="0"/>
                  <w:textInput/>
                </w:ffData>
              </w:fldChar>
            </w:r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lang w:val="fr-CH"/>
              </w:rPr>
              <w:fldChar w:fldCharType="end"/>
            </w:r>
            <w:r w:rsidRPr="00392B5E">
              <w:rPr>
                <w:sz w:val="18"/>
                <w:szCs w:val="18"/>
                <w:lang w:val="fr-CH"/>
              </w:rPr>
              <w:tab/>
              <w:t>Classe :</w:t>
            </w:r>
            <w:r w:rsidRPr="00392B5E">
              <w:rPr>
                <w:sz w:val="18"/>
                <w:szCs w:val="18"/>
                <w:lang w:val="fr-CH"/>
              </w:rPr>
              <w:tab/>
            </w: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klasse"/>
                  <w:enabled/>
                  <w:calcOnExit w:val="0"/>
                  <w:entryMacro w:val="Versicherungsklasse_waehlen"/>
                  <w:textInput/>
                </w:ffData>
              </w:fldChar>
            </w:r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lang w:val="fr-CH"/>
              </w:rPr>
              <w:fldChar w:fldCharType="end"/>
            </w:r>
          </w:p>
          <w:p w14:paraId="220F60D6" w14:textId="77777777" w:rsidR="007E2E6D" w:rsidRPr="00392B5E" w:rsidRDefault="007E2E6D" w:rsidP="007E2E6D">
            <w:pPr>
              <w:pStyle w:val="ASAStandard"/>
              <w:tabs>
                <w:tab w:val="left" w:pos="1503"/>
                <w:tab w:val="left" w:pos="3345"/>
                <w:tab w:val="left" w:pos="4338"/>
                <w:tab w:val="right" w:pos="6039"/>
              </w:tabs>
              <w:spacing w:before="60" w:after="60"/>
              <w:rPr>
                <w:sz w:val="18"/>
                <w:szCs w:val="18"/>
                <w:lang w:val="fr-CH"/>
              </w:rPr>
            </w:pPr>
          </w:p>
        </w:tc>
      </w:tr>
      <w:tr w:rsidR="007E2E6D" w:rsidRPr="007E2E6D" w14:paraId="27CCB186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F8686C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Brève description de l’entreprise (site, branche, activités) :</w:t>
            </w:r>
          </w:p>
        </w:tc>
        <w:bookmarkStart w:id="6" w:name="kurzbeschreibung_linien"/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0EC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7" w:name="kurzbeschreibung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lang w:val="fr-CH"/>
              </w:rPr>
              <w:fldChar w:fldCharType="end"/>
            </w:r>
            <w:bookmarkEnd w:id="7"/>
          </w:p>
          <w:p w14:paraId="3FBDD7D5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</w:p>
          <w:p w14:paraId="710DE802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</w:p>
          <w:p w14:paraId="3D8A8891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</w:p>
          <w:bookmarkEnd w:id="6"/>
          <w:p w14:paraId="06A5F5A0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</w:p>
        </w:tc>
      </w:tr>
      <w:tr w:rsidR="007E2E6D" w:rsidRPr="007E2E6D" w14:paraId="0B6F9FD2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C33692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Entreprises avec dangers particuliers</w:t>
            </w:r>
          </w:p>
          <w:p w14:paraId="46117786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 xml:space="preserve">selon CFST 6508 annexe </w:t>
            </w:r>
            <w:r>
              <w:rPr>
                <w:sz w:val="18"/>
                <w:szCs w:val="18"/>
                <w:lang w:val="fr-CH"/>
              </w:rPr>
              <w:t>I 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2C85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7E2E6D" w:rsidRPr="005A5AEB" w14:paraId="38C78564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52E2ED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Effectif 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7B50" w14:textId="77777777" w:rsidR="007E2E6D" w:rsidRPr="00392B5E" w:rsidRDefault="007E2E6D" w:rsidP="007E2E6D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4905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Temps complet :</w:t>
            </w:r>
            <w:r w:rsidRPr="00392B5E">
              <w:rPr>
                <w:sz w:val="18"/>
                <w:szCs w:val="18"/>
                <w:lang w:val="fr-CH"/>
              </w:rPr>
              <w:tab/>
            </w: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bookmarkStart w:id="8" w:name="anz_arbeitnehmende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8"/>
            <w:r w:rsidRPr="00392B5E">
              <w:rPr>
                <w:sz w:val="18"/>
                <w:szCs w:val="18"/>
                <w:lang w:val="fr-CH"/>
              </w:rPr>
              <w:tab/>
              <w:t>(dont apprentis</w:t>
            </w:r>
            <w:r>
              <w:rPr>
                <w:sz w:val="18"/>
                <w:szCs w:val="18"/>
                <w:lang w:val="fr-CH"/>
              </w:rPr>
              <w:t>)</w:t>
            </w:r>
            <w:r w:rsidRPr="00392B5E">
              <w:rPr>
                <w:sz w:val="18"/>
                <w:szCs w:val="18"/>
                <w:lang w:val="fr-CH"/>
              </w:rPr>
              <w:t> :</w:t>
            </w:r>
            <w:r w:rsidRPr="00392B5E">
              <w:rPr>
                <w:sz w:val="18"/>
                <w:szCs w:val="18"/>
                <w:lang w:val="fr-CH"/>
              </w:rPr>
              <w:tab/>
            </w: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anz_lehrlinge"/>
                  <w:enabled/>
                  <w:calcOnExit w:val="0"/>
                  <w:textInput/>
                </w:ffData>
              </w:fldChar>
            </w:r>
            <w:bookmarkStart w:id="9" w:name="anz_lehrlinge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9"/>
          </w:p>
          <w:p w14:paraId="2DFF5E0B" w14:textId="77777777" w:rsidR="007E2E6D" w:rsidRPr="00392B5E" w:rsidRDefault="007E2E6D" w:rsidP="007E2E6D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4905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Temps partiel :</w:t>
            </w:r>
            <w:r w:rsidRPr="00392B5E">
              <w:rPr>
                <w:sz w:val="18"/>
                <w:szCs w:val="18"/>
                <w:lang w:val="fr-CH"/>
              </w:rPr>
              <w:tab/>
            </w:r>
            <w:r w:rsidRPr="00392B5E">
              <w:rPr>
                <w:sz w:val="18"/>
                <w:szCs w:val="18"/>
                <w:lang w:val="fr-CH"/>
              </w:rPr>
              <w:tab/>
            </w: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anz_teilzeit"/>
                  <w:enabled/>
                  <w:calcOnExit w:val="0"/>
                  <w:textInput/>
                </w:ffData>
              </w:fldChar>
            </w:r>
            <w:bookmarkStart w:id="10" w:name="anz_teilzeit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10"/>
            <w:r w:rsidRPr="00392B5E">
              <w:rPr>
                <w:sz w:val="18"/>
                <w:szCs w:val="18"/>
                <w:lang w:val="fr-CH"/>
              </w:rPr>
              <w:tab/>
              <w:t>Intérimaires :</w:t>
            </w:r>
            <w:r w:rsidRPr="00392B5E">
              <w:rPr>
                <w:sz w:val="18"/>
                <w:szCs w:val="18"/>
                <w:lang w:val="fr-CH"/>
              </w:rPr>
              <w:tab/>
            </w:r>
            <w:bookmarkStart w:id="11" w:name="anz_temporaer"/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anz_temporaer"/>
                  <w:enabled/>
                  <w:calcOnExit w:val="0"/>
                  <w:textInput/>
                </w:ffData>
              </w:fldChar>
            </w:r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11"/>
          </w:p>
        </w:tc>
      </w:tr>
      <w:tr w:rsidR="007E2E6D" w:rsidRPr="007E2E6D" w14:paraId="0EF100FC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552C69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 xml:space="preserve">Classification de l'entreprise : </w:t>
            </w:r>
            <w:r>
              <w:rPr>
                <w:sz w:val="18"/>
                <w:szCs w:val="18"/>
                <w:lang w:val="fr-CH"/>
              </w:rPr>
              <w:t>c</w:t>
            </w:r>
            <w:r w:rsidRPr="00392B5E">
              <w:rPr>
                <w:sz w:val="18"/>
                <w:szCs w:val="18"/>
                <w:lang w:val="fr-CH"/>
              </w:rPr>
              <w:t>atégorie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A53E" w14:textId="77777777" w:rsidR="007E2E6D" w:rsidRPr="00392B5E" w:rsidRDefault="007E2E6D" w:rsidP="007E2E6D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4905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kategorie"/>
                  <w:enabled/>
                  <w:calcOnExit w:val="0"/>
                  <w:entryMacro w:val="Kategorie_waehlen"/>
                  <w:textInput/>
                </w:ffData>
              </w:fldChar>
            </w:r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7E2E6D" w:rsidRPr="007E2E6D" w14:paraId="7201642F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BF85A2" w14:textId="77777777" w:rsidR="007E2E6D" w:rsidRPr="00392B5E" w:rsidRDefault="00BB25F0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Méthode de mise en </w:t>
            </w:r>
            <w:r w:rsidR="009C35BB">
              <w:rPr>
                <w:sz w:val="18"/>
                <w:szCs w:val="18"/>
                <w:lang w:val="fr-CH"/>
              </w:rPr>
              <w:t>œuvre</w:t>
            </w:r>
            <w:r w:rsidR="007E2E6D" w:rsidRPr="00392B5E">
              <w:rPr>
                <w:sz w:val="18"/>
                <w:szCs w:val="18"/>
                <w:lang w:val="fr-CH"/>
              </w:rPr>
              <w:t> 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79A3" w14:textId="77777777" w:rsidR="007E2E6D" w:rsidRPr="00392B5E" w:rsidRDefault="007E2E6D" w:rsidP="007E2E6D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4905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ueberbetr_loesung"/>
                  <w:enabled/>
                  <w:calcOnExit w:val="0"/>
                  <w:entryMacro w:val="UeberbetrLoesung"/>
                  <w:checkBox>
                    <w:sizeAuto/>
                    <w:default w:val="0"/>
                  </w:checkBox>
                </w:ffData>
              </w:fldChar>
            </w:r>
            <w:r w:rsidRPr="00392B5E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r w:rsidRPr="00392B5E">
              <w:rPr>
                <w:sz w:val="18"/>
                <w:szCs w:val="18"/>
                <w:lang w:val="fr-CH"/>
              </w:rPr>
              <w:tab/>
              <w:t xml:space="preserve">Solution </w:t>
            </w:r>
            <w:r>
              <w:rPr>
                <w:sz w:val="18"/>
                <w:szCs w:val="18"/>
                <w:lang w:val="fr-CH"/>
              </w:rPr>
              <w:t xml:space="preserve">MSST </w:t>
            </w:r>
            <w:r w:rsidRPr="00392B5E">
              <w:rPr>
                <w:sz w:val="18"/>
                <w:szCs w:val="18"/>
                <w:lang w:val="fr-CH"/>
              </w:rPr>
              <w:t>interentreprise</w:t>
            </w:r>
            <w:r w:rsidRPr="00392B5E">
              <w:rPr>
                <w:sz w:val="18"/>
                <w:szCs w:val="18"/>
                <w:lang w:val="fr-CH"/>
              </w:rPr>
              <w:tab/>
              <w:t xml:space="preserve">N° : </w:t>
            </w:r>
            <w:r w:rsidR="008A05CA"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anz_lehrlinge"/>
                  <w:enabled/>
                  <w:calcOnExit w:val="0"/>
                  <w:textInput/>
                </w:ffData>
              </w:fldChar>
            </w:r>
            <w:r w:rsidR="008A05CA"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8A05CA" w:rsidRPr="00392B5E">
              <w:rPr>
                <w:sz w:val="18"/>
                <w:szCs w:val="18"/>
                <w:lang w:val="fr-CH"/>
              </w:rPr>
            </w:r>
            <w:r w:rsidR="008A05CA" w:rsidRPr="00392B5E">
              <w:rPr>
                <w:sz w:val="18"/>
                <w:szCs w:val="18"/>
                <w:lang w:val="fr-CH"/>
              </w:rPr>
              <w:fldChar w:fldCharType="separate"/>
            </w:r>
            <w:r w:rsidR="008A05CA"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="008A05CA"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="008A05CA"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="008A05CA"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="008A05CA"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="008A05CA" w:rsidRPr="00392B5E">
              <w:rPr>
                <w:sz w:val="18"/>
                <w:szCs w:val="18"/>
                <w:lang w:val="fr-CH"/>
              </w:rPr>
              <w:fldChar w:fldCharType="end"/>
            </w:r>
          </w:p>
          <w:p w14:paraId="70251743" w14:textId="77777777" w:rsidR="007E2E6D" w:rsidRPr="00392B5E" w:rsidRDefault="007E2E6D" w:rsidP="007E2E6D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4905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br/>
            </w:r>
            <w:r w:rsidRPr="00031A28">
              <w:rPr>
                <w:sz w:val="18"/>
                <w:szCs w:val="18"/>
                <w:lang w:val="fr-CH"/>
              </w:rPr>
              <w:t>Désignation</w:t>
            </w:r>
            <w:r>
              <w:rPr>
                <w:sz w:val="18"/>
                <w:szCs w:val="18"/>
                <w:lang w:val="fr-CH"/>
              </w:rPr>
              <w:tab/>
            </w:r>
            <w:r w:rsidR="0021608F"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21608F"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21608F" w:rsidRPr="00392B5E">
              <w:rPr>
                <w:sz w:val="18"/>
                <w:szCs w:val="18"/>
                <w:lang w:val="fr-CH"/>
              </w:rPr>
            </w:r>
            <w:r w:rsidR="0021608F" w:rsidRPr="00392B5E">
              <w:rPr>
                <w:sz w:val="18"/>
                <w:szCs w:val="18"/>
                <w:lang w:val="fr-CH"/>
              </w:rPr>
              <w:fldChar w:fldCharType="separate"/>
            </w:r>
            <w:r w:rsidR="0021608F"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="0021608F"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="0021608F"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="0021608F"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="0021608F"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="0021608F" w:rsidRPr="00392B5E">
              <w:rPr>
                <w:sz w:val="18"/>
                <w:szCs w:val="18"/>
                <w:lang w:val="fr-CH"/>
              </w:rPr>
              <w:fldChar w:fldCharType="end"/>
            </w:r>
          </w:p>
          <w:p w14:paraId="59FA5641" w14:textId="77777777" w:rsidR="007E2E6D" w:rsidRPr="00392B5E" w:rsidRDefault="007E2E6D" w:rsidP="007E2E6D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4905"/>
              </w:tabs>
              <w:spacing w:before="60" w:after="60"/>
              <w:rPr>
                <w:sz w:val="18"/>
                <w:szCs w:val="18"/>
                <w:lang w:val="fr-CH"/>
              </w:rPr>
            </w:pPr>
          </w:p>
          <w:p w14:paraId="73CBF19F" w14:textId="77777777" w:rsidR="007E2E6D" w:rsidRPr="00392B5E" w:rsidRDefault="007E2E6D" w:rsidP="007E2E6D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4905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ind_loesung"/>
                  <w:enabled/>
                  <w:calcOnExit w:val="0"/>
                  <w:entryMacro w:val="IndLoesung"/>
                  <w:checkBox>
                    <w:sizeAuto/>
                    <w:default w:val="0"/>
                  </w:checkBox>
                </w:ffData>
              </w:fldChar>
            </w:r>
            <w:r w:rsidRPr="00392B5E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r w:rsidRPr="00392B5E">
              <w:rPr>
                <w:sz w:val="18"/>
                <w:szCs w:val="18"/>
                <w:lang w:val="fr-CH"/>
              </w:rPr>
              <w:tab/>
              <w:t>Solution individuelle</w:t>
            </w:r>
          </w:p>
        </w:tc>
      </w:tr>
      <w:tr w:rsidR="007E2E6D" w:rsidRPr="007E2E6D" w14:paraId="0DEB44CC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6D4FFE" w14:textId="77777777" w:rsidR="007E2E6D" w:rsidRPr="00392B5E" w:rsidRDefault="007E2E6D" w:rsidP="007E2E6D">
            <w:pPr>
              <w:pStyle w:val="ASAStandard"/>
              <w:spacing w:before="60" w:after="60"/>
              <w:rPr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Commentaires sur la mise en œuvre 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92ED" w14:textId="77777777" w:rsidR="007E2E6D" w:rsidRPr="00392B5E" w:rsidRDefault="007E2E6D" w:rsidP="007E2E6D">
            <w:pPr>
              <w:pStyle w:val="ASAStandard"/>
              <w:spacing w:before="60" w:after="60"/>
              <w:rPr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7E2E6D" w:rsidRPr="007E2E6D" w14:paraId="7B47AC64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BB1084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Interlocuteur de l'entreprise 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5997" w14:textId="77777777" w:rsidR="007E2E6D" w:rsidRPr="00392B5E" w:rsidRDefault="007E2E6D" w:rsidP="007E2E6D">
            <w:pPr>
              <w:pStyle w:val="ASAStandard"/>
              <w:tabs>
                <w:tab w:val="left" w:pos="1219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Nom, prénom, fonction :</w:t>
            </w:r>
          </w:p>
          <w:tbl>
            <w:tblPr>
              <w:tblW w:w="6454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0"/>
              <w:gridCol w:w="4964"/>
            </w:tblGrid>
            <w:tr w:rsidR="007E2E6D" w:rsidRPr="00392B5E" w14:paraId="1266DB13" w14:textId="77777777" w:rsidTr="009838C7">
              <w:tc>
                <w:tcPr>
                  <w:tcW w:w="1490" w:type="dxa"/>
                </w:tcPr>
                <w:p w14:paraId="64FAD430" w14:textId="77777777" w:rsidR="007E2E6D" w:rsidRPr="00392B5E" w:rsidRDefault="007E2E6D" w:rsidP="007E2E6D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fr-CH"/>
                    </w:rPr>
                  </w:pPr>
                  <w:r w:rsidRPr="00392B5E">
                    <w:rPr>
                      <w:sz w:val="18"/>
                      <w:szCs w:val="18"/>
                      <w:lang w:val="fr-CH"/>
                    </w:rPr>
                    <w:t>Direction :</w:t>
                  </w:r>
                </w:p>
              </w:tc>
              <w:tc>
                <w:tcPr>
                  <w:tcW w:w="4964" w:type="dxa"/>
                </w:tcPr>
                <w:p w14:paraId="05AB2995" w14:textId="77777777" w:rsidR="007E2E6D" w:rsidRPr="00392B5E" w:rsidRDefault="007E2E6D" w:rsidP="007E2E6D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fr-CH"/>
                    </w:rPr>
                  </w:pPr>
                  <w:r w:rsidRPr="00392B5E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kont_pers"/>
                        <w:enabled/>
                        <w:calcOnExit w:val="0"/>
                        <w:textInput/>
                      </w:ffData>
                    </w:fldChar>
                  </w:r>
                  <w:bookmarkStart w:id="12" w:name="kont_pers"/>
                  <w:r w:rsidRPr="00392B5E">
                    <w:rPr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92B5E">
                    <w:rPr>
                      <w:sz w:val="18"/>
                      <w:szCs w:val="18"/>
                      <w:lang w:val="fr-CH"/>
                    </w:rPr>
                  </w:r>
                  <w:r w:rsidRPr="00392B5E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392B5E">
                    <w:rPr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392B5E">
                    <w:rPr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392B5E">
                    <w:rPr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392B5E">
                    <w:rPr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392B5E">
                    <w:rPr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392B5E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  <w:bookmarkEnd w:id="12"/>
                </w:p>
              </w:tc>
            </w:tr>
            <w:tr w:rsidR="007E2E6D" w:rsidRPr="00392B5E" w14:paraId="5F08A32E" w14:textId="77777777" w:rsidTr="009838C7">
              <w:tc>
                <w:tcPr>
                  <w:tcW w:w="1490" w:type="dxa"/>
                </w:tcPr>
                <w:p w14:paraId="0EEF263F" w14:textId="77777777" w:rsidR="007E2E6D" w:rsidRPr="00392B5E" w:rsidRDefault="007E2E6D" w:rsidP="007E2E6D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fr-CH"/>
                    </w:rPr>
                  </w:pPr>
                  <w:r w:rsidRPr="00392B5E">
                    <w:rPr>
                      <w:sz w:val="18"/>
                      <w:szCs w:val="18"/>
                      <w:lang w:val="fr-CH"/>
                    </w:rPr>
                    <w:t>Participation :</w:t>
                  </w:r>
                </w:p>
              </w:tc>
              <w:tc>
                <w:tcPr>
                  <w:tcW w:w="4964" w:type="dxa"/>
                </w:tcPr>
                <w:p w14:paraId="079AF729" w14:textId="77777777" w:rsidR="007E2E6D" w:rsidRPr="00392B5E" w:rsidRDefault="007E2E6D" w:rsidP="007E2E6D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fr-CH"/>
                    </w:rPr>
                  </w:pPr>
                  <w:r w:rsidRPr="00392B5E">
                    <w:rPr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mitwirkung"/>
                        <w:enabled/>
                        <w:calcOnExit w:val="0"/>
                        <w:textInput/>
                      </w:ffData>
                    </w:fldChar>
                  </w:r>
                  <w:bookmarkStart w:id="13" w:name="mitwirkung"/>
                  <w:r w:rsidRPr="00392B5E">
                    <w:rPr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92B5E">
                    <w:rPr>
                      <w:sz w:val="18"/>
                      <w:szCs w:val="18"/>
                      <w:lang w:val="fr-CH"/>
                    </w:rPr>
                  </w:r>
                  <w:r w:rsidRPr="00392B5E">
                    <w:rPr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392B5E">
                    <w:rPr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392B5E">
                    <w:rPr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392B5E">
                    <w:rPr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392B5E">
                    <w:rPr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392B5E">
                    <w:rPr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392B5E">
                    <w:rPr>
                      <w:sz w:val="18"/>
                      <w:szCs w:val="18"/>
                      <w:lang w:val="fr-CH"/>
                    </w:rPr>
                    <w:fldChar w:fldCharType="end"/>
                  </w:r>
                  <w:bookmarkEnd w:id="13"/>
                </w:p>
              </w:tc>
            </w:tr>
          </w:tbl>
          <w:p w14:paraId="6968F9E5" w14:textId="77777777" w:rsidR="007E2E6D" w:rsidRPr="00392B5E" w:rsidRDefault="007E2E6D" w:rsidP="007E2E6D">
            <w:pPr>
              <w:pStyle w:val="ASAStandard"/>
              <w:tabs>
                <w:tab w:val="left" w:pos="1219"/>
              </w:tabs>
              <w:spacing w:before="60" w:after="60"/>
              <w:rPr>
                <w:sz w:val="18"/>
                <w:szCs w:val="18"/>
                <w:lang w:val="fr-CH"/>
              </w:rPr>
            </w:pPr>
          </w:p>
        </w:tc>
      </w:tr>
      <w:tr w:rsidR="007E2E6D" w:rsidRPr="007E2E6D" w14:paraId="12D66C2E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AD6F3E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Inspecteur :  Prénom nom :</w:t>
            </w:r>
          </w:p>
          <w:p w14:paraId="23915B31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>Organe de contrôle :  Adresse 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2D16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kontroll_organ_pers"/>
                  <w:enabled/>
                  <w:calcOnExit w:val="0"/>
                  <w:entryMacro w:val="TextEinfuegen"/>
                  <w:textInput/>
                </w:ffData>
              </w:fldChar>
            </w:r>
            <w:bookmarkStart w:id="14" w:name="kontroll_organ_pers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14"/>
          </w:p>
          <w:p w14:paraId="10226702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kontroll_organ_adr"/>
                  <w:enabled/>
                  <w:calcOnExit w:val="0"/>
                  <w:entryMacro w:val="TextEinfuegen"/>
                  <w:textInput/>
                </w:ffData>
              </w:fldChar>
            </w:r>
            <w:bookmarkStart w:id="15" w:name="kontroll_organ_adr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15"/>
          </w:p>
        </w:tc>
      </w:tr>
      <w:tr w:rsidR="007E2E6D" w:rsidRPr="007E2E6D" w14:paraId="2EDA0641" w14:textId="77777777" w:rsidTr="003F7124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00D9E2" w14:textId="7D3F8969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t xml:space="preserve">Date </w:t>
            </w:r>
            <w:r w:rsidR="00DF78D3">
              <w:rPr>
                <w:sz w:val="18"/>
                <w:szCs w:val="18"/>
                <w:lang w:val="fr-CH"/>
              </w:rPr>
              <w:t>de l’e</w:t>
            </w:r>
            <w:r w:rsidR="00DF78D3" w:rsidRPr="00DF78D3">
              <w:rPr>
                <w:sz w:val="18"/>
                <w:szCs w:val="18"/>
                <w:lang w:val="fr-CH"/>
              </w:rPr>
              <w:t>nquête préalable MSST</w:t>
            </w:r>
            <w:r w:rsidR="00DF78D3" w:rsidRPr="00DF78D3">
              <w:rPr>
                <w:sz w:val="18"/>
                <w:szCs w:val="18"/>
                <w:lang w:val="fr-CH"/>
              </w:rPr>
              <w:tab/>
            </w:r>
            <w:r w:rsidRPr="00392B5E">
              <w:rPr>
                <w:sz w:val="18"/>
                <w:szCs w:val="18"/>
                <w:lang w:val="fr-CH"/>
              </w:rPr>
              <w:t>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7D49" w14:textId="77777777" w:rsidR="007E2E6D" w:rsidRPr="00392B5E" w:rsidRDefault="007E2E6D" w:rsidP="007E2E6D">
            <w:pPr>
              <w:pStyle w:val="ASAStandard"/>
              <w:spacing w:before="60" w:after="60"/>
              <w:rPr>
                <w:sz w:val="18"/>
                <w:szCs w:val="18"/>
                <w:lang w:val="fr-CH"/>
              </w:rPr>
            </w:pPr>
            <w:r w:rsidRPr="00392B5E">
              <w:rPr>
                <w:sz w:val="18"/>
                <w:szCs w:val="18"/>
                <w:lang w:val="fr-CH"/>
              </w:rPr>
              <w:fldChar w:fldCharType="begin">
                <w:ffData>
                  <w:name w:val="kontrolldatum"/>
                  <w:enabled/>
                  <w:calcOnExit w:val="0"/>
                  <w:textInput/>
                </w:ffData>
              </w:fldChar>
            </w:r>
            <w:bookmarkStart w:id="16" w:name="kontrolldatum"/>
            <w:r w:rsidRPr="00392B5E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92B5E">
              <w:rPr>
                <w:sz w:val="18"/>
                <w:szCs w:val="18"/>
                <w:lang w:val="fr-CH"/>
              </w:rPr>
            </w:r>
            <w:r w:rsidRPr="00392B5E">
              <w:rPr>
                <w:sz w:val="18"/>
                <w:szCs w:val="18"/>
                <w:lang w:val="fr-CH"/>
              </w:rPr>
              <w:fldChar w:fldCharType="separate"/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noProof/>
                <w:sz w:val="18"/>
                <w:szCs w:val="18"/>
                <w:lang w:val="fr-CH"/>
              </w:rPr>
              <w:t> </w:t>
            </w:r>
            <w:r w:rsidRPr="00392B5E">
              <w:rPr>
                <w:sz w:val="18"/>
                <w:szCs w:val="18"/>
                <w:lang w:val="fr-CH"/>
              </w:rPr>
              <w:fldChar w:fldCharType="end"/>
            </w:r>
            <w:bookmarkEnd w:id="16"/>
          </w:p>
        </w:tc>
      </w:tr>
    </w:tbl>
    <w:p w14:paraId="7D2EAFF2" w14:textId="77777777" w:rsidR="00173FD2" w:rsidRPr="007E2E6D" w:rsidRDefault="00173FD2" w:rsidP="00173FD2">
      <w:pPr>
        <w:pStyle w:val="ASAStandard"/>
        <w:tabs>
          <w:tab w:val="left" w:pos="4820"/>
          <w:tab w:val="left" w:pos="5245"/>
          <w:tab w:val="left" w:pos="5954"/>
          <w:tab w:val="left" w:pos="6379"/>
        </w:tabs>
        <w:spacing w:after="120"/>
        <w:rPr>
          <w:sz w:val="18"/>
          <w:szCs w:val="18"/>
          <w:lang w:val="fr-CH"/>
        </w:rPr>
      </w:pPr>
    </w:p>
    <w:p w14:paraId="0320C9EF" w14:textId="77777777" w:rsidR="00173FD2" w:rsidRPr="007E2E6D" w:rsidRDefault="007E2E6D" w:rsidP="00810533">
      <w:pPr>
        <w:pStyle w:val="ASAStandard"/>
        <w:spacing w:before="240" w:after="120" w:line="360" w:lineRule="auto"/>
        <w:ind w:left="-851"/>
        <w:rPr>
          <w:b/>
          <w:bCs/>
          <w:sz w:val="18"/>
          <w:szCs w:val="18"/>
          <w:lang w:val="fr-CH"/>
        </w:rPr>
      </w:pPr>
      <w:r w:rsidRPr="007E2E6D">
        <w:rPr>
          <w:b/>
          <w:bCs/>
          <w:sz w:val="18"/>
          <w:szCs w:val="18"/>
          <w:lang w:val="fr-CH"/>
        </w:rPr>
        <w:t>Evaluation générale</w:t>
      </w:r>
      <w:r w:rsidR="00810533" w:rsidRPr="007E2E6D">
        <w:rPr>
          <w:b/>
          <w:bCs/>
          <w:sz w:val="18"/>
          <w:szCs w:val="18"/>
          <w:lang w:val="fr-CH"/>
        </w:rPr>
        <w:br/>
      </w:r>
      <w:r w:rsidR="00810533" w:rsidRPr="007E2E6D">
        <w:rPr>
          <w:bCs/>
          <w:sz w:val="18"/>
          <w:szCs w:val="18"/>
          <w:lang w:val="fr-CH"/>
        </w:rPr>
        <w:fldChar w:fldCharType="begin">
          <w:ffData>
            <w:name w:val="gesamtbeurteilung"/>
            <w:enabled/>
            <w:calcOnExit w:val="0"/>
            <w:entryMacro w:val="LinienLoeschen"/>
            <w:textInput/>
          </w:ffData>
        </w:fldChar>
      </w:r>
      <w:r w:rsidR="00810533" w:rsidRPr="007E2E6D">
        <w:rPr>
          <w:bCs/>
          <w:sz w:val="18"/>
          <w:szCs w:val="18"/>
          <w:lang w:val="fr-CH"/>
        </w:rPr>
        <w:instrText xml:space="preserve"> FORMTEXT </w:instrText>
      </w:r>
      <w:r w:rsidR="00810533" w:rsidRPr="007E2E6D">
        <w:rPr>
          <w:bCs/>
          <w:sz w:val="18"/>
          <w:szCs w:val="18"/>
          <w:lang w:val="fr-CH"/>
        </w:rPr>
      </w:r>
      <w:r w:rsidR="00810533" w:rsidRPr="007E2E6D">
        <w:rPr>
          <w:bCs/>
          <w:sz w:val="18"/>
          <w:szCs w:val="18"/>
          <w:lang w:val="fr-CH"/>
        </w:rPr>
        <w:fldChar w:fldCharType="separate"/>
      </w:r>
      <w:r w:rsidR="00810533" w:rsidRPr="007E2E6D">
        <w:rPr>
          <w:bCs/>
          <w:noProof/>
          <w:sz w:val="18"/>
          <w:szCs w:val="18"/>
          <w:lang w:val="fr-CH"/>
        </w:rPr>
        <w:t> </w:t>
      </w:r>
      <w:r w:rsidR="00810533" w:rsidRPr="007E2E6D">
        <w:rPr>
          <w:bCs/>
          <w:noProof/>
          <w:sz w:val="18"/>
          <w:szCs w:val="18"/>
          <w:lang w:val="fr-CH"/>
        </w:rPr>
        <w:t> </w:t>
      </w:r>
      <w:r w:rsidR="00810533" w:rsidRPr="007E2E6D">
        <w:rPr>
          <w:bCs/>
          <w:noProof/>
          <w:sz w:val="18"/>
          <w:szCs w:val="18"/>
          <w:lang w:val="fr-CH"/>
        </w:rPr>
        <w:t> </w:t>
      </w:r>
      <w:r w:rsidR="00810533" w:rsidRPr="007E2E6D">
        <w:rPr>
          <w:bCs/>
          <w:noProof/>
          <w:sz w:val="18"/>
          <w:szCs w:val="18"/>
          <w:lang w:val="fr-CH"/>
        </w:rPr>
        <w:t> </w:t>
      </w:r>
      <w:r w:rsidR="00810533" w:rsidRPr="007E2E6D">
        <w:rPr>
          <w:bCs/>
          <w:noProof/>
          <w:sz w:val="18"/>
          <w:szCs w:val="18"/>
          <w:lang w:val="fr-CH"/>
        </w:rPr>
        <w:t> </w:t>
      </w:r>
      <w:r w:rsidR="00810533" w:rsidRPr="007E2E6D">
        <w:rPr>
          <w:szCs w:val="24"/>
          <w:lang w:val="fr-CH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73FD2" w:rsidRPr="007E2E6D" w14:paraId="4E6AAC8B" w14:textId="77777777" w:rsidTr="003F7124">
        <w:tc>
          <w:tcPr>
            <w:tcW w:w="9709" w:type="dxa"/>
          </w:tcPr>
          <w:p w14:paraId="1BEF8269" w14:textId="77777777" w:rsidR="00173FD2" w:rsidRPr="007E2E6D" w:rsidRDefault="00173FD2" w:rsidP="003F7124">
            <w:pPr>
              <w:pStyle w:val="ASAStandard"/>
              <w:spacing w:after="120"/>
              <w:ind w:left="-851"/>
              <w:rPr>
                <w:bCs/>
                <w:sz w:val="18"/>
                <w:szCs w:val="18"/>
                <w:lang w:val="fr-CH"/>
              </w:rPr>
            </w:pPr>
            <w:r w:rsidRPr="007E2E6D">
              <w:rPr>
                <w:bCs/>
                <w:sz w:val="18"/>
                <w:szCs w:val="18"/>
                <w:lang w:val="fr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17" w:name="gesamtbeurteilung"/>
            <w:r w:rsidRPr="007E2E6D">
              <w:rPr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7E2E6D">
              <w:rPr>
                <w:bCs/>
                <w:sz w:val="18"/>
                <w:szCs w:val="18"/>
                <w:lang w:val="fr-CH"/>
              </w:rPr>
            </w:r>
            <w:r w:rsidRPr="007E2E6D">
              <w:rPr>
                <w:bCs/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bCs/>
                <w:noProof/>
                <w:sz w:val="18"/>
                <w:szCs w:val="18"/>
                <w:lang w:val="fr-CH"/>
              </w:rPr>
              <w:t> </w:t>
            </w:r>
            <w:r w:rsidRPr="007E2E6D">
              <w:rPr>
                <w:bCs/>
                <w:noProof/>
                <w:sz w:val="18"/>
                <w:szCs w:val="18"/>
                <w:lang w:val="fr-CH"/>
              </w:rPr>
              <w:t> </w:t>
            </w:r>
            <w:r w:rsidRPr="007E2E6D">
              <w:rPr>
                <w:bCs/>
                <w:noProof/>
                <w:sz w:val="18"/>
                <w:szCs w:val="18"/>
                <w:lang w:val="fr-CH"/>
              </w:rPr>
              <w:t> </w:t>
            </w:r>
            <w:r w:rsidRPr="007E2E6D">
              <w:rPr>
                <w:bCs/>
                <w:noProof/>
                <w:sz w:val="18"/>
                <w:szCs w:val="18"/>
                <w:lang w:val="fr-CH"/>
              </w:rPr>
              <w:t> </w:t>
            </w:r>
            <w:r w:rsidRPr="007E2E6D">
              <w:rPr>
                <w:bCs/>
                <w:noProof/>
                <w:sz w:val="18"/>
                <w:szCs w:val="18"/>
                <w:lang w:val="fr-CH"/>
              </w:rPr>
              <w:t> </w:t>
            </w:r>
            <w:r w:rsidRPr="007E2E6D">
              <w:rPr>
                <w:bCs/>
                <w:sz w:val="18"/>
                <w:szCs w:val="18"/>
                <w:lang w:val="fr-CH"/>
              </w:rPr>
              <w:fldChar w:fldCharType="end"/>
            </w:r>
            <w:bookmarkEnd w:id="17"/>
          </w:p>
        </w:tc>
      </w:tr>
    </w:tbl>
    <w:p w14:paraId="6D6A3C64" w14:textId="77777777" w:rsidR="00173FD2" w:rsidRPr="007E2E6D" w:rsidRDefault="007E2E6D" w:rsidP="00810533">
      <w:pPr>
        <w:pStyle w:val="ASAStandard"/>
        <w:keepNext/>
        <w:spacing w:before="240" w:after="120" w:line="360" w:lineRule="auto"/>
        <w:ind w:left="-851"/>
        <w:rPr>
          <w:b/>
          <w:bCs/>
          <w:sz w:val="18"/>
          <w:szCs w:val="18"/>
          <w:lang w:val="fr-CH"/>
        </w:rPr>
      </w:pPr>
      <w:r w:rsidRPr="007E2E6D">
        <w:rPr>
          <w:b/>
          <w:bCs/>
          <w:sz w:val="18"/>
          <w:szCs w:val="18"/>
          <w:lang w:val="fr-CH"/>
        </w:rPr>
        <w:t>Documents remis</w:t>
      </w:r>
      <w:r w:rsidR="00810533" w:rsidRPr="007E2E6D">
        <w:rPr>
          <w:b/>
          <w:bCs/>
          <w:sz w:val="18"/>
          <w:szCs w:val="18"/>
          <w:lang w:val="fr-CH"/>
        </w:rPr>
        <w:br/>
      </w:r>
      <w:r w:rsidR="00810533" w:rsidRPr="007E2E6D">
        <w:rPr>
          <w:bCs/>
          <w:sz w:val="18"/>
          <w:szCs w:val="18"/>
          <w:lang w:val="fr-CH"/>
        </w:rPr>
        <w:fldChar w:fldCharType="begin">
          <w:ffData>
            <w:name w:val="gesamtbeurteilung"/>
            <w:enabled/>
            <w:calcOnExit w:val="0"/>
            <w:entryMacro w:val="LinienLoeschen"/>
            <w:textInput/>
          </w:ffData>
        </w:fldChar>
      </w:r>
      <w:r w:rsidR="00810533" w:rsidRPr="007E2E6D">
        <w:rPr>
          <w:bCs/>
          <w:sz w:val="18"/>
          <w:szCs w:val="18"/>
          <w:lang w:val="fr-CH"/>
        </w:rPr>
        <w:instrText xml:space="preserve"> FORMTEXT </w:instrText>
      </w:r>
      <w:r w:rsidR="00810533" w:rsidRPr="007E2E6D">
        <w:rPr>
          <w:bCs/>
          <w:sz w:val="18"/>
          <w:szCs w:val="18"/>
          <w:lang w:val="fr-CH"/>
        </w:rPr>
      </w:r>
      <w:r w:rsidR="00810533" w:rsidRPr="007E2E6D">
        <w:rPr>
          <w:bCs/>
          <w:sz w:val="18"/>
          <w:szCs w:val="18"/>
          <w:lang w:val="fr-CH"/>
        </w:rPr>
        <w:fldChar w:fldCharType="separate"/>
      </w:r>
      <w:r w:rsidR="00810533" w:rsidRPr="007E2E6D">
        <w:rPr>
          <w:bCs/>
          <w:noProof/>
          <w:sz w:val="18"/>
          <w:szCs w:val="18"/>
          <w:lang w:val="fr-CH"/>
        </w:rPr>
        <w:t> </w:t>
      </w:r>
      <w:r w:rsidR="00810533" w:rsidRPr="007E2E6D">
        <w:rPr>
          <w:bCs/>
          <w:noProof/>
          <w:sz w:val="18"/>
          <w:szCs w:val="18"/>
          <w:lang w:val="fr-CH"/>
        </w:rPr>
        <w:t> </w:t>
      </w:r>
      <w:r w:rsidR="00810533" w:rsidRPr="007E2E6D">
        <w:rPr>
          <w:bCs/>
          <w:noProof/>
          <w:sz w:val="18"/>
          <w:szCs w:val="18"/>
          <w:lang w:val="fr-CH"/>
        </w:rPr>
        <w:t> </w:t>
      </w:r>
      <w:r w:rsidR="00810533" w:rsidRPr="007E2E6D">
        <w:rPr>
          <w:bCs/>
          <w:noProof/>
          <w:sz w:val="18"/>
          <w:szCs w:val="18"/>
          <w:lang w:val="fr-CH"/>
        </w:rPr>
        <w:t> </w:t>
      </w:r>
      <w:r w:rsidR="00810533" w:rsidRPr="007E2E6D">
        <w:rPr>
          <w:bCs/>
          <w:noProof/>
          <w:sz w:val="18"/>
          <w:szCs w:val="18"/>
          <w:lang w:val="fr-CH"/>
        </w:rPr>
        <w:t> </w:t>
      </w:r>
      <w:r w:rsidR="00810533" w:rsidRPr="007E2E6D">
        <w:rPr>
          <w:szCs w:val="24"/>
          <w:lang w:val="fr-CH"/>
        </w:rPr>
        <w:fldChar w:fldCharType="end"/>
      </w:r>
    </w:p>
    <w:p w14:paraId="1F9BB7C0" w14:textId="77777777" w:rsidR="00507B2A" w:rsidRPr="007E2E6D" w:rsidRDefault="00507B2A">
      <w:pPr>
        <w:spacing w:after="0"/>
        <w:rPr>
          <w:sz w:val="8"/>
          <w:lang w:val="fr-CH"/>
        </w:rPr>
      </w:pPr>
      <w:r w:rsidRPr="007E2E6D">
        <w:rPr>
          <w:lang w:val="fr-CH"/>
        </w:rPr>
        <w:br w:type="page"/>
      </w:r>
    </w:p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4"/>
        <w:gridCol w:w="9486"/>
      </w:tblGrid>
      <w:tr w:rsidR="00507B2A" w:rsidRPr="005A5AEB" w14:paraId="720FA004" w14:textId="77777777" w:rsidTr="004B456A">
        <w:trPr>
          <w:cantSplit/>
        </w:trPr>
        <w:tc>
          <w:tcPr>
            <w:tcW w:w="10490" w:type="dxa"/>
            <w:gridSpan w:val="2"/>
          </w:tcPr>
          <w:p w14:paraId="33E4F820" w14:textId="77777777" w:rsidR="00507B2A" w:rsidRPr="0021608F" w:rsidRDefault="0021608F" w:rsidP="0021608F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21608F">
              <w:rPr>
                <w:b/>
                <w:sz w:val="18"/>
                <w:szCs w:val="18"/>
                <w:lang w:val="fr-CH"/>
              </w:rPr>
              <w:lastRenderedPageBreak/>
              <w:t>L</w:t>
            </w:r>
            <w:r>
              <w:rPr>
                <w:b/>
                <w:sz w:val="18"/>
                <w:szCs w:val="18"/>
                <w:lang w:val="fr-CH"/>
              </w:rPr>
              <w:t>’</w:t>
            </w:r>
            <w:r w:rsidRPr="0021608F">
              <w:rPr>
                <w:b/>
                <w:sz w:val="18"/>
                <w:szCs w:val="18"/>
                <w:lang w:val="fr-CH"/>
              </w:rPr>
              <w:t xml:space="preserve">entreprise connaît-elle les bases </w:t>
            </w:r>
            <w:r w:rsidR="00BB25F0">
              <w:rPr>
                <w:b/>
                <w:sz w:val="18"/>
                <w:szCs w:val="18"/>
                <w:lang w:val="fr-CH"/>
              </w:rPr>
              <w:t>légales</w:t>
            </w:r>
            <w:r w:rsidR="00BB25F0" w:rsidRPr="0021608F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b/>
                <w:sz w:val="18"/>
                <w:szCs w:val="18"/>
                <w:lang w:val="fr-CH"/>
              </w:rPr>
              <w:t>OPA /OLT 3+5 et la directive CFST 6508 (appel à des</w:t>
            </w:r>
            <w:r>
              <w:rPr>
                <w:b/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b/>
                <w:sz w:val="18"/>
                <w:szCs w:val="18"/>
                <w:lang w:val="fr-CH"/>
              </w:rPr>
              <w:t>MSST)</w:t>
            </w:r>
            <w:r>
              <w:rPr>
                <w:b/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b/>
                <w:sz w:val="18"/>
                <w:szCs w:val="18"/>
                <w:lang w:val="fr-CH"/>
              </w:rPr>
              <w:t>?</w:t>
            </w:r>
          </w:p>
        </w:tc>
      </w:tr>
      <w:bookmarkStart w:id="18" w:name="_Hlk59113989"/>
      <w:tr w:rsidR="00507B2A" w:rsidRPr="005A5AEB" w14:paraId="4DA44DDF" w14:textId="77777777" w:rsidTr="004B456A">
        <w:trPr>
          <w:cantSplit/>
          <w:trHeight w:val="434"/>
        </w:trPr>
        <w:tc>
          <w:tcPr>
            <w:tcW w:w="1004" w:type="dxa"/>
          </w:tcPr>
          <w:p w14:paraId="5C7AA2BA" w14:textId="77777777" w:rsidR="00507B2A" w:rsidRPr="007E2E6D" w:rsidRDefault="00507B2A" w:rsidP="00DF3A99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7E2E6D">
              <w:rPr>
                <w:sz w:val="18"/>
                <w:szCs w:val="18"/>
                <w:lang w:val="fr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box_eigene_spez"/>
            <w:r w:rsidRPr="007E2E6D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sz w:val="18"/>
                <w:szCs w:val="18"/>
                <w:lang w:val="fr-CH"/>
              </w:rPr>
              <w:fldChar w:fldCharType="end"/>
            </w:r>
            <w:bookmarkEnd w:id="19"/>
            <w:r w:rsidRPr="007E2E6D">
              <w:rPr>
                <w:sz w:val="18"/>
                <w:szCs w:val="18"/>
                <w:lang w:val="fr-CH"/>
              </w:rPr>
              <w:tab/>
            </w:r>
            <w:r w:rsidR="0021608F">
              <w:rPr>
                <w:sz w:val="18"/>
                <w:szCs w:val="18"/>
                <w:lang w:val="fr-CH"/>
              </w:rPr>
              <w:t>Oui</w:t>
            </w:r>
          </w:p>
        </w:tc>
        <w:tc>
          <w:tcPr>
            <w:tcW w:w="9486" w:type="dxa"/>
          </w:tcPr>
          <w:p w14:paraId="67C19B5A" w14:textId="77777777" w:rsidR="00507B2A" w:rsidRPr="007E2E6D" w:rsidRDefault="00DF3A99" w:rsidP="00DF3A99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7E2E6D">
              <w:rPr>
                <w:sz w:val="18"/>
                <w:szCs w:val="18"/>
                <w:lang w:val="fr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E6D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sz w:val="18"/>
                <w:szCs w:val="18"/>
                <w:lang w:val="fr-CH"/>
              </w:rPr>
              <w:fldChar w:fldCharType="end"/>
            </w:r>
            <w:r w:rsidRPr="007E2E6D">
              <w:rPr>
                <w:sz w:val="18"/>
                <w:szCs w:val="18"/>
                <w:lang w:val="fr-CH"/>
              </w:rPr>
              <w:tab/>
            </w:r>
            <w:r w:rsidR="0021608F">
              <w:rPr>
                <w:sz w:val="18"/>
                <w:szCs w:val="18"/>
                <w:lang w:val="fr-CH"/>
              </w:rPr>
              <w:t>Non</w:t>
            </w:r>
            <w:r w:rsidR="0045615A" w:rsidRPr="007E2E6D">
              <w:rPr>
                <w:sz w:val="18"/>
                <w:szCs w:val="18"/>
                <w:lang w:val="fr-CH"/>
              </w:rPr>
              <w:br/>
            </w:r>
          </w:p>
          <w:p w14:paraId="0971A71D" w14:textId="77777777" w:rsidR="0021608F" w:rsidRPr="0021608F" w:rsidRDefault="0021608F" w:rsidP="0021608F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21608F">
              <w:rPr>
                <w:sz w:val="18"/>
                <w:szCs w:val="18"/>
                <w:lang w:val="fr-CH"/>
              </w:rPr>
              <w:t>Conseil concernant les ordonnances et la directive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 xml:space="preserve">CFST </w:t>
            </w:r>
            <w:r w:rsidR="008A05CA" w:rsidRPr="0021608F">
              <w:rPr>
                <w:sz w:val="18"/>
                <w:szCs w:val="18"/>
                <w:lang w:val="fr-CH"/>
              </w:rPr>
              <w:t>6508 :</w:t>
            </w:r>
          </w:p>
          <w:p w14:paraId="6824A7B9" w14:textId="77777777" w:rsidR="0021608F" w:rsidRPr="0021608F" w:rsidRDefault="0021608F" w:rsidP="0021608F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21608F">
              <w:rPr>
                <w:sz w:val="18"/>
                <w:szCs w:val="18"/>
                <w:lang w:val="fr-CH"/>
              </w:rPr>
              <w:t>- OPA, art. 3 à 46</w:t>
            </w:r>
          </w:p>
          <w:p w14:paraId="61435A24" w14:textId="77777777" w:rsidR="0021608F" w:rsidRPr="0021608F" w:rsidRDefault="0021608F" w:rsidP="0021608F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21608F">
              <w:rPr>
                <w:sz w:val="18"/>
                <w:szCs w:val="18"/>
                <w:lang w:val="fr-CH"/>
              </w:rPr>
              <w:t>- OLT</w:t>
            </w:r>
          </w:p>
          <w:p w14:paraId="6FE61388" w14:textId="77777777" w:rsidR="0021608F" w:rsidRPr="0021608F" w:rsidRDefault="0021608F" w:rsidP="0021608F">
            <w:pPr>
              <w:pStyle w:val="ASAFrage"/>
              <w:tabs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21608F">
              <w:rPr>
                <w:sz w:val="18"/>
                <w:szCs w:val="18"/>
                <w:lang w:val="fr-CH"/>
              </w:rPr>
              <w:t xml:space="preserve">- Directive 6508, p. 6 Mise en </w:t>
            </w:r>
            <w:r w:rsidR="008A05CA">
              <w:rPr>
                <w:sz w:val="18"/>
                <w:szCs w:val="18"/>
                <w:lang w:val="fr-CH"/>
              </w:rPr>
              <w:t>œu</w:t>
            </w:r>
            <w:r w:rsidR="008A05CA" w:rsidRPr="0021608F">
              <w:rPr>
                <w:sz w:val="18"/>
                <w:szCs w:val="18"/>
                <w:lang w:val="fr-CH"/>
              </w:rPr>
              <w:t>vre</w:t>
            </w:r>
            <w:r w:rsidRPr="0021608F">
              <w:rPr>
                <w:sz w:val="18"/>
                <w:szCs w:val="18"/>
                <w:lang w:val="fr-CH"/>
              </w:rPr>
              <w:t xml:space="preserve"> de l</w:t>
            </w:r>
            <w:r>
              <w:rPr>
                <w:sz w:val="18"/>
                <w:szCs w:val="18"/>
                <w:lang w:val="fr-CH"/>
              </w:rPr>
              <w:t>’</w:t>
            </w:r>
            <w:r w:rsidRPr="0021608F">
              <w:rPr>
                <w:sz w:val="18"/>
                <w:szCs w:val="18"/>
                <w:lang w:val="fr-CH"/>
              </w:rPr>
              <w:t>obligation de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faire appel</w:t>
            </w:r>
          </w:p>
          <w:p w14:paraId="68883D4B" w14:textId="77777777" w:rsidR="0045615A" w:rsidRPr="007E2E6D" w:rsidRDefault="0021608F" w:rsidP="0021608F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21608F">
              <w:rPr>
                <w:sz w:val="18"/>
                <w:szCs w:val="18"/>
                <w:lang w:val="fr-CH"/>
              </w:rPr>
              <w:t>- Directive 6508 Annexe I Dangers particuliers</w:t>
            </w:r>
          </w:p>
        </w:tc>
      </w:tr>
      <w:bookmarkEnd w:id="18"/>
      <w:tr w:rsidR="00507B2A" w:rsidRPr="005A5AEB" w14:paraId="10213808" w14:textId="77777777" w:rsidTr="004B456A">
        <w:trPr>
          <w:cantSplit/>
        </w:trPr>
        <w:tc>
          <w:tcPr>
            <w:tcW w:w="10490" w:type="dxa"/>
            <w:gridSpan w:val="2"/>
          </w:tcPr>
          <w:p w14:paraId="334C45DF" w14:textId="77777777" w:rsidR="00507B2A" w:rsidRPr="007E2E6D" w:rsidRDefault="00507B2A" w:rsidP="0021608F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21608F">
              <w:rPr>
                <w:b/>
                <w:sz w:val="18"/>
                <w:szCs w:val="18"/>
                <w:lang w:val="fr-CH"/>
              </w:rPr>
              <w:br w:type="page"/>
            </w:r>
            <w:r w:rsidR="0021608F" w:rsidRPr="0021608F">
              <w:rPr>
                <w:b/>
                <w:sz w:val="18"/>
                <w:szCs w:val="18"/>
                <w:lang w:val="fr-CH"/>
              </w:rPr>
              <w:t>L</w:t>
            </w:r>
            <w:r w:rsidR="0021608F">
              <w:rPr>
                <w:b/>
                <w:sz w:val="18"/>
                <w:szCs w:val="18"/>
                <w:lang w:val="fr-CH"/>
              </w:rPr>
              <w:t>’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 xml:space="preserve">entreprise a-t-elle mis en </w:t>
            </w:r>
            <w:r w:rsidR="008A05CA">
              <w:rPr>
                <w:b/>
                <w:sz w:val="18"/>
                <w:szCs w:val="18"/>
                <w:lang w:val="fr-CH"/>
              </w:rPr>
              <w:t>œuvre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 xml:space="preserve"> l</w:t>
            </w:r>
            <w:r w:rsidR="0021608F">
              <w:rPr>
                <w:b/>
                <w:sz w:val="18"/>
                <w:szCs w:val="18"/>
                <w:lang w:val="fr-CH"/>
              </w:rPr>
              <w:t>’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>OPA / l</w:t>
            </w:r>
            <w:r w:rsidR="0021608F">
              <w:rPr>
                <w:b/>
                <w:sz w:val="18"/>
                <w:szCs w:val="18"/>
                <w:lang w:val="fr-CH"/>
              </w:rPr>
              <w:t>’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 xml:space="preserve">OLT 3+5 et la directive CFST 6508 (appel à des MSST) </w:t>
            </w:r>
            <w:r w:rsidR="00690F0D">
              <w:rPr>
                <w:b/>
                <w:sz w:val="18"/>
                <w:szCs w:val="18"/>
                <w:lang w:val="fr-CH"/>
              </w:rPr>
              <w:t>au moyen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 xml:space="preserve"> d</w:t>
            </w:r>
            <w:r w:rsidR="0021608F">
              <w:rPr>
                <w:b/>
                <w:sz w:val="18"/>
                <w:szCs w:val="18"/>
                <w:lang w:val="fr-CH"/>
              </w:rPr>
              <w:t>’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>une solution MSST interentreprises (solution par branche, par groupe d</w:t>
            </w:r>
            <w:r w:rsidR="0021608F">
              <w:rPr>
                <w:b/>
                <w:sz w:val="18"/>
                <w:szCs w:val="18"/>
                <w:lang w:val="fr-CH"/>
              </w:rPr>
              <w:t>’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>entreprises ou solution</w:t>
            </w:r>
            <w:r w:rsidR="0021608F">
              <w:rPr>
                <w:b/>
                <w:sz w:val="18"/>
                <w:szCs w:val="18"/>
                <w:lang w:val="fr-CH"/>
              </w:rPr>
              <w:t xml:space="preserve"> 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>type) ou une solution individuelle</w:t>
            </w:r>
            <w:r w:rsidR="0021608F">
              <w:rPr>
                <w:b/>
                <w:sz w:val="18"/>
                <w:szCs w:val="18"/>
                <w:lang w:val="fr-CH"/>
              </w:rPr>
              <w:t xml:space="preserve"> 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>?</w:t>
            </w:r>
          </w:p>
        </w:tc>
      </w:tr>
      <w:tr w:rsidR="00DF3A99" w:rsidRPr="005A5AEB" w14:paraId="6C7A42CD" w14:textId="77777777" w:rsidTr="004B456A">
        <w:trPr>
          <w:cantSplit/>
          <w:trHeight w:val="434"/>
        </w:trPr>
        <w:tc>
          <w:tcPr>
            <w:tcW w:w="1004" w:type="dxa"/>
          </w:tcPr>
          <w:p w14:paraId="656F5156" w14:textId="77777777" w:rsidR="00DF3A99" w:rsidRPr="007E2E6D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7E2E6D">
              <w:rPr>
                <w:sz w:val="18"/>
                <w:szCs w:val="18"/>
                <w:lang w:val="fr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E6D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sz w:val="18"/>
                <w:szCs w:val="18"/>
                <w:lang w:val="fr-CH"/>
              </w:rPr>
              <w:fldChar w:fldCharType="end"/>
            </w:r>
            <w:r w:rsidRPr="007E2E6D">
              <w:rPr>
                <w:sz w:val="18"/>
                <w:szCs w:val="18"/>
                <w:lang w:val="fr-CH"/>
              </w:rPr>
              <w:tab/>
            </w:r>
            <w:r w:rsidR="0021608F">
              <w:rPr>
                <w:sz w:val="18"/>
                <w:szCs w:val="18"/>
                <w:lang w:val="fr-CH"/>
              </w:rPr>
              <w:t>Oui</w:t>
            </w:r>
          </w:p>
        </w:tc>
        <w:tc>
          <w:tcPr>
            <w:tcW w:w="9486" w:type="dxa"/>
          </w:tcPr>
          <w:p w14:paraId="7A90468D" w14:textId="77777777" w:rsidR="00DF3A99" w:rsidRPr="007E2E6D" w:rsidRDefault="00DF3A99" w:rsidP="0045615A">
            <w:pPr>
              <w:pStyle w:val="ASAFrage"/>
              <w:tabs>
                <w:tab w:val="clear" w:pos="425"/>
              </w:tabs>
              <w:spacing w:before="60" w:after="60"/>
              <w:ind w:left="505" w:hanging="505"/>
              <w:rPr>
                <w:sz w:val="18"/>
                <w:szCs w:val="18"/>
                <w:lang w:val="fr-CH"/>
              </w:rPr>
            </w:pPr>
            <w:r w:rsidRPr="007E2E6D">
              <w:rPr>
                <w:sz w:val="18"/>
                <w:szCs w:val="18"/>
                <w:lang w:val="fr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E6D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sz w:val="18"/>
                <w:szCs w:val="18"/>
                <w:lang w:val="fr-CH"/>
              </w:rPr>
              <w:fldChar w:fldCharType="end"/>
            </w:r>
            <w:r w:rsidRPr="007E2E6D">
              <w:rPr>
                <w:sz w:val="18"/>
                <w:szCs w:val="18"/>
                <w:lang w:val="fr-CH"/>
              </w:rPr>
              <w:tab/>
              <w:t>N</w:t>
            </w:r>
            <w:r w:rsidR="0021608F">
              <w:rPr>
                <w:sz w:val="18"/>
                <w:szCs w:val="18"/>
                <w:lang w:val="fr-CH"/>
              </w:rPr>
              <w:t>on</w:t>
            </w:r>
          </w:p>
          <w:p w14:paraId="0BEF8829" w14:textId="77777777" w:rsidR="0045615A" w:rsidRPr="007E2E6D" w:rsidRDefault="0045615A" w:rsidP="0045615A">
            <w:pPr>
              <w:pStyle w:val="ASAFrage"/>
              <w:tabs>
                <w:tab w:val="clear" w:pos="425"/>
                <w:tab w:val="left" w:pos="80"/>
              </w:tabs>
              <w:spacing w:before="60" w:after="60"/>
              <w:rPr>
                <w:sz w:val="18"/>
                <w:szCs w:val="18"/>
                <w:lang w:val="fr-CH"/>
              </w:rPr>
            </w:pPr>
          </w:p>
          <w:p w14:paraId="7F4746F6" w14:textId="77777777" w:rsidR="0045615A" w:rsidRPr="007E2E6D" w:rsidRDefault="0021608F" w:rsidP="0021608F">
            <w:pPr>
              <w:pStyle w:val="ASAFrage"/>
              <w:tabs>
                <w:tab w:val="left" w:pos="80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21608F">
              <w:rPr>
                <w:sz w:val="18"/>
                <w:szCs w:val="18"/>
                <w:lang w:val="fr-CH"/>
              </w:rPr>
              <w:t>L</w:t>
            </w:r>
            <w:r>
              <w:rPr>
                <w:sz w:val="18"/>
                <w:szCs w:val="18"/>
                <w:lang w:val="fr-CH"/>
              </w:rPr>
              <w:t>’</w:t>
            </w:r>
            <w:r w:rsidRPr="0021608F">
              <w:rPr>
                <w:sz w:val="18"/>
                <w:szCs w:val="18"/>
                <w:lang w:val="fr-CH"/>
              </w:rPr>
              <w:t>employeur a la possibilité de choisir une solution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par branche, une solution par groupe d</w:t>
            </w:r>
            <w:r>
              <w:rPr>
                <w:sz w:val="18"/>
                <w:szCs w:val="18"/>
                <w:lang w:val="fr-CH"/>
              </w:rPr>
              <w:t>’</w:t>
            </w:r>
            <w:r w:rsidRPr="0021608F">
              <w:rPr>
                <w:sz w:val="18"/>
                <w:szCs w:val="18"/>
                <w:lang w:val="fr-CH"/>
              </w:rPr>
              <w:t>entreprises ou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une solution type approuvée par la CFST. Il peut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 xml:space="preserve">également choisir une mise en </w:t>
            </w:r>
            <w:r w:rsidR="008A05CA">
              <w:rPr>
                <w:sz w:val="18"/>
                <w:szCs w:val="18"/>
                <w:lang w:val="fr-CH"/>
              </w:rPr>
              <w:t>œu</w:t>
            </w:r>
            <w:r w:rsidR="008A05CA" w:rsidRPr="0021608F">
              <w:rPr>
                <w:sz w:val="18"/>
                <w:szCs w:val="18"/>
                <w:lang w:val="fr-CH"/>
              </w:rPr>
              <w:t>vre</w:t>
            </w:r>
            <w:r w:rsidRPr="0021608F">
              <w:rPr>
                <w:sz w:val="18"/>
                <w:szCs w:val="18"/>
                <w:lang w:val="fr-CH"/>
              </w:rPr>
              <w:t xml:space="preserve"> personnalisée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(solution individuelle). Les entreprises des catégories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3.3 et 3.4 ont uniquement une obligation de mise en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="008A05CA">
              <w:rPr>
                <w:sz w:val="18"/>
                <w:szCs w:val="18"/>
                <w:lang w:val="fr-CH"/>
              </w:rPr>
              <w:t>œu</w:t>
            </w:r>
            <w:r w:rsidR="008A05CA" w:rsidRPr="0021608F">
              <w:rPr>
                <w:sz w:val="18"/>
                <w:szCs w:val="18"/>
                <w:lang w:val="fr-CH"/>
              </w:rPr>
              <w:t>vre</w:t>
            </w:r>
            <w:r w:rsidRPr="0021608F">
              <w:rPr>
                <w:sz w:val="18"/>
                <w:szCs w:val="18"/>
                <w:lang w:val="fr-CH"/>
              </w:rPr>
              <w:t xml:space="preserve"> de l</w:t>
            </w:r>
            <w:r>
              <w:rPr>
                <w:sz w:val="18"/>
                <w:szCs w:val="18"/>
                <w:lang w:val="fr-CH"/>
              </w:rPr>
              <w:t>’</w:t>
            </w:r>
            <w:r w:rsidRPr="0021608F">
              <w:rPr>
                <w:sz w:val="18"/>
                <w:szCs w:val="18"/>
                <w:lang w:val="fr-CH"/>
              </w:rPr>
              <w:t>OPA et de l</w:t>
            </w:r>
            <w:r>
              <w:rPr>
                <w:sz w:val="18"/>
                <w:szCs w:val="18"/>
                <w:lang w:val="fr-CH"/>
              </w:rPr>
              <w:t>’</w:t>
            </w:r>
            <w:r w:rsidRPr="0021608F">
              <w:rPr>
                <w:sz w:val="18"/>
                <w:szCs w:val="18"/>
                <w:lang w:val="fr-CH"/>
              </w:rPr>
              <w:t>OLT (sans OPA, art. 11a).</w:t>
            </w:r>
          </w:p>
        </w:tc>
      </w:tr>
      <w:tr w:rsidR="00507B2A" w:rsidRPr="005A5AEB" w14:paraId="216A071E" w14:textId="77777777" w:rsidTr="004B456A">
        <w:trPr>
          <w:cantSplit/>
        </w:trPr>
        <w:tc>
          <w:tcPr>
            <w:tcW w:w="10490" w:type="dxa"/>
            <w:gridSpan w:val="2"/>
          </w:tcPr>
          <w:p w14:paraId="2961A0FE" w14:textId="77777777" w:rsidR="00507B2A" w:rsidRPr="007E2E6D" w:rsidRDefault="00507B2A" w:rsidP="0021608F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7E2E6D">
              <w:rPr>
                <w:b/>
                <w:sz w:val="18"/>
                <w:szCs w:val="18"/>
                <w:lang w:val="fr-CH"/>
              </w:rPr>
              <w:br w:type="page"/>
            </w:r>
            <w:r w:rsidR="0021608F" w:rsidRPr="0021608F">
              <w:rPr>
                <w:b/>
                <w:sz w:val="18"/>
                <w:szCs w:val="18"/>
                <w:lang w:val="fr-CH"/>
              </w:rPr>
              <w:t>Existe-t-il une documentation relative au système de</w:t>
            </w:r>
            <w:r w:rsidR="0021608F">
              <w:rPr>
                <w:b/>
                <w:sz w:val="18"/>
                <w:szCs w:val="18"/>
                <w:lang w:val="fr-CH"/>
              </w:rPr>
              <w:t xml:space="preserve"> 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>sécurité</w:t>
            </w:r>
            <w:r w:rsidR="0021608F">
              <w:rPr>
                <w:b/>
                <w:sz w:val="18"/>
                <w:szCs w:val="18"/>
                <w:lang w:val="fr-CH"/>
              </w:rPr>
              <w:t xml:space="preserve"> </w:t>
            </w:r>
            <w:r w:rsidR="00DF3A99" w:rsidRPr="007E2E6D">
              <w:rPr>
                <w:b/>
                <w:sz w:val="18"/>
                <w:szCs w:val="18"/>
                <w:lang w:val="fr-CH"/>
              </w:rPr>
              <w:t>?</w:t>
            </w:r>
            <w:r w:rsidR="00DF3A99" w:rsidRPr="007E2E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DF3A99" w:rsidRPr="005A5AEB" w14:paraId="06F6937E" w14:textId="77777777" w:rsidTr="004B456A">
        <w:trPr>
          <w:cantSplit/>
          <w:trHeight w:val="434"/>
        </w:trPr>
        <w:tc>
          <w:tcPr>
            <w:tcW w:w="1004" w:type="dxa"/>
          </w:tcPr>
          <w:p w14:paraId="7B9FD160" w14:textId="77777777" w:rsidR="00DF3A99" w:rsidRPr="007E2E6D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7E2E6D">
              <w:rPr>
                <w:sz w:val="18"/>
                <w:szCs w:val="18"/>
                <w:lang w:val="fr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E6D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sz w:val="18"/>
                <w:szCs w:val="18"/>
                <w:lang w:val="fr-CH"/>
              </w:rPr>
              <w:fldChar w:fldCharType="end"/>
            </w:r>
            <w:r w:rsidRPr="007E2E6D">
              <w:rPr>
                <w:sz w:val="18"/>
                <w:szCs w:val="18"/>
                <w:lang w:val="fr-CH"/>
              </w:rPr>
              <w:tab/>
            </w:r>
            <w:r w:rsidR="0021608F">
              <w:rPr>
                <w:sz w:val="18"/>
                <w:szCs w:val="18"/>
                <w:lang w:val="fr-CH"/>
              </w:rPr>
              <w:t>Oui</w:t>
            </w:r>
          </w:p>
        </w:tc>
        <w:tc>
          <w:tcPr>
            <w:tcW w:w="9486" w:type="dxa"/>
          </w:tcPr>
          <w:p w14:paraId="3D305B04" w14:textId="77777777" w:rsidR="00DF3A99" w:rsidRPr="007E2E6D" w:rsidRDefault="00DF3A99" w:rsidP="0045615A">
            <w:pPr>
              <w:pStyle w:val="ASAFrage"/>
              <w:tabs>
                <w:tab w:val="clear" w:pos="425"/>
              </w:tabs>
              <w:spacing w:before="60" w:after="60"/>
              <w:ind w:left="505" w:hanging="505"/>
              <w:rPr>
                <w:sz w:val="18"/>
                <w:szCs w:val="18"/>
                <w:lang w:val="fr-CH"/>
              </w:rPr>
            </w:pPr>
            <w:r w:rsidRPr="007E2E6D">
              <w:rPr>
                <w:sz w:val="18"/>
                <w:szCs w:val="18"/>
                <w:lang w:val="fr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E6D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sz w:val="18"/>
                <w:szCs w:val="18"/>
                <w:lang w:val="fr-CH"/>
              </w:rPr>
              <w:fldChar w:fldCharType="end"/>
            </w:r>
            <w:r w:rsidRPr="007E2E6D">
              <w:rPr>
                <w:sz w:val="18"/>
                <w:szCs w:val="18"/>
                <w:lang w:val="fr-CH"/>
              </w:rPr>
              <w:tab/>
            </w:r>
            <w:r w:rsidR="0021608F">
              <w:rPr>
                <w:sz w:val="18"/>
                <w:szCs w:val="18"/>
                <w:lang w:val="fr-CH"/>
              </w:rPr>
              <w:t>Non</w:t>
            </w:r>
          </w:p>
          <w:p w14:paraId="03208E23" w14:textId="77777777" w:rsidR="0045615A" w:rsidRPr="007E2E6D" w:rsidRDefault="0045615A" w:rsidP="0045615A">
            <w:pPr>
              <w:pStyle w:val="ASAFrage"/>
              <w:tabs>
                <w:tab w:val="clear" w:pos="425"/>
                <w:tab w:val="left" w:pos="80"/>
              </w:tabs>
              <w:spacing w:before="60" w:after="60"/>
              <w:rPr>
                <w:sz w:val="18"/>
                <w:szCs w:val="18"/>
                <w:lang w:val="fr-CH"/>
              </w:rPr>
            </w:pPr>
          </w:p>
          <w:p w14:paraId="12F9747D" w14:textId="77777777" w:rsidR="0045615A" w:rsidRPr="007E2E6D" w:rsidRDefault="0021608F" w:rsidP="0021608F">
            <w:pPr>
              <w:pStyle w:val="ASAFrage"/>
              <w:tabs>
                <w:tab w:val="left" w:pos="80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21608F">
              <w:rPr>
                <w:sz w:val="18"/>
                <w:szCs w:val="18"/>
                <w:lang w:val="fr-CH"/>
              </w:rPr>
              <w:t>Documentation appropriée du système de sécurité en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fonction de la catégorie de l</w:t>
            </w:r>
            <w:r>
              <w:rPr>
                <w:sz w:val="18"/>
                <w:szCs w:val="18"/>
                <w:lang w:val="fr-CH"/>
              </w:rPr>
              <w:t>’</w:t>
            </w:r>
            <w:r w:rsidRPr="0021608F">
              <w:rPr>
                <w:sz w:val="18"/>
                <w:szCs w:val="18"/>
                <w:lang w:val="fr-CH"/>
              </w:rPr>
              <w:t>entreprise (3.1, 3.2, 3.3,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3.4)</w:t>
            </w:r>
          </w:p>
        </w:tc>
      </w:tr>
      <w:tr w:rsidR="00DF3A99" w:rsidRPr="005A5AEB" w14:paraId="53E23F87" w14:textId="77777777" w:rsidTr="004B456A">
        <w:trPr>
          <w:cantSplit/>
        </w:trPr>
        <w:tc>
          <w:tcPr>
            <w:tcW w:w="10490" w:type="dxa"/>
            <w:gridSpan w:val="2"/>
          </w:tcPr>
          <w:p w14:paraId="3C84F61B" w14:textId="77777777" w:rsidR="00DF3A99" w:rsidRPr="007E2E6D" w:rsidRDefault="00DF3A99" w:rsidP="0021608F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7E2E6D">
              <w:rPr>
                <w:b/>
                <w:sz w:val="18"/>
                <w:szCs w:val="18"/>
                <w:lang w:val="fr-CH"/>
              </w:rPr>
              <w:br w:type="page"/>
            </w:r>
            <w:r w:rsidR="00AE040A">
              <w:rPr>
                <w:b/>
                <w:sz w:val="18"/>
                <w:szCs w:val="18"/>
                <w:lang w:val="fr-CH"/>
              </w:rPr>
              <w:t>Un</w:t>
            </w:r>
            <w:r w:rsidR="00AE040A" w:rsidRPr="0021608F">
              <w:rPr>
                <w:b/>
                <w:sz w:val="18"/>
                <w:szCs w:val="18"/>
                <w:lang w:val="fr-CH"/>
              </w:rPr>
              <w:t xml:space="preserve"> 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>préposé à la sécurité compétent a-t-il été désigné</w:t>
            </w:r>
            <w:r w:rsidR="0021608F">
              <w:rPr>
                <w:b/>
                <w:sz w:val="18"/>
                <w:szCs w:val="18"/>
                <w:lang w:val="fr-CH"/>
              </w:rPr>
              <w:t xml:space="preserve"> 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 xml:space="preserve">dans </w:t>
            </w:r>
            <w:r w:rsidR="008A05CA" w:rsidRPr="0021608F">
              <w:rPr>
                <w:b/>
                <w:sz w:val="18"/>
                <w:szCs w:val="18"/>
                <w:lang w:val="fr-CH"/>
              </w:rPr>
              <w:t>l</w:t>
            </w:r>
            <w:r w:rsidR="008A05CA">
              <w:rPr>
                <w:b/>
                <w:sz w:val="18"/>
                <w:szCs w:val="18"/>
                <w:lang w:val="fr-CH"/>
              </w:rPr>
              <w:t>’</w:t>
            </w:r>
            <w:r w:rsidR="008A05CA" w:rsidRPr="0021608F">
              <w:rPr>
                <w:b/>
                <w:sz w:val="18"/>
                <w:szCs w:val="18"/>
                <w:lang w:val="fr-CH"/>
              </w:rPr>
              <w:t>entreprise ?</w:t>
            </w:r>
          </w:p>
        </w:tc>
      </w:tr>
      <w:tr w:rsidR="00DF3A99" w:rsidRPr="005A5AEB" w14:paraId="425E1DD5" w14:textId="77777777" w:rsidTr="004B456A">
        <w:trPr>
          <w:cantSplit/>
          <w:trHeight w:val="434"/>
        </w:trPr>
        <w:tc>
          <w:tcPr>
            <w:tcW w:w="1004" w:type="dxa"/>
          </w:tcPr>
          <w:p w14:paraId="29ABF017" w14:textId="77777777" w:rsidR="00DF3A99" w:rsidRPr="007E2E6D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7E2E6D">
              <w:rPr>
                <w:sz w:val="18"/>
                <w:szCs w:val="18"/>
                <w:lang w:val="fr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E6D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sz w:val="18"/>
                <w:szCs w:val="18"/>
                <w:lang w:val="fr-CH"/>
              </w:rPr>
              <w:fldChar w:fldCharType="end"/>
            </w:r>
            <w:r w:rsidRPr="007E2E6D">
              <w:rPr>
                <w:sz w:val="18"/>
                <w:szCs w:val="18"/>
                <w:lang w:val="fr-CH"/>
              </w:rPr>
              <w:tab/>
            </w:r>
            <w:r w:rsidR="0021608F">
              <w:rPr>
                <w:sz w:val="18"/>
                <w:szCs w:val="18"/>
                <w:lang w:val="fr-CH"/>
              </w:rPr>
              <w:t>Oui</w:t>
            </w:r>
          </w:p>
        </w:tc>
        <w:tc>
          <w:tcPr>
            <w:tcW w:w="9486" w:type="dxa"/>
          </w:tcPr>
          <w:p w14:paraId="44267839" w14:textId="77777777" w:rsidR="00DF3A99" w:rsidRPr="007E2E6D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7E2E6D">
              <w:rPr>
                <w:sz w:val="18"/>
                <w:szCs w:val="18"/>
                <w:lang w:val="fr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E6D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sz w:val="18"/>
                <w:szCs w:val="18"/>
                <w:lang w:val="fr-CH"/>
              </w:rPr>
              <w:fldChar w:fldCharType="end"/>
            </w:r>
            <w:r w:rsidRPr="007E2E6D">
              <w:rPr>
                <w:sz w:val="18"/>
                <w:szCs w:val="18"/>
                <w:lang w:val="fr-CH"/>
              </w:rPr>
              <w:tab/>
              <w:t>N</w:t>
            </w:r>
            <w:r w:rsidR="0021608F">
              <w:rPr>
                <w:sz w:val="18"/>
                <w:szCs w:val="18"/>
                <w:lang w:val="fr-CH"/>
              </w:rPr>
              <w:t>on</w:t>
            </w:r>
          </w:p>
          <w:p w14:paraId="12DF02B1" w14:textId="77777777" w:rsidR="0045615A" w:rsidRPr="007E2E6D" w:rsidRDefault="0045615A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</w:p>
          <w:p w14:paraId="10770DEE" w14:textId="77777777" w:rsidR="0045615A" w:rsidRPr="007E2E6D" w:rsidRDefault="0021608F" w:rsidP="0021608F">
            <w:pPr>
              <w:pStyle w:val="ASAFrage"/>
              <w:tabs>
                <w:tab w:val="left" w:pos="80"/>
              </w:tabs>
              <w:spacing w:before="60" w:after="60"/>
              <w:rPr>
                <w:sz w:val="18"/>
                <w:szCs w:val="18"/>
                <w:lang w:val="fr-CH"/>
              </w:rPr>
            </w:pPr>
            <w:r w:rsidRPr="0021608F">
              <w:rPr>
                <w:sz w:val="18"/>
                <w:szCs w:val="18"/>
                <w:lang w:val="fr-CH"/>
              </w:rPr>
              <w:t xml:space="preserve">Mise en </w:t>
            </w:r>
            <w:r w:rsidR="008A05CA">
              <w:rPr>
                <w:sz w:val="18"/>
                <w:szCs w:val="18"/>
                <w:lang w:val="fr-CH"/>
              </w:rPr>
              <w:t>œu</w:t>
            </w:r>
            <w:r w:rsidR="008A05CA" w:rsidRPr="0021608F">
              <w:rPr>
                <w:sz w:val="18"/>
                <w:szCs w:val="18"/>
                <w:lang w:val="fr-CH"/>
              </w:rPr>
              <w:t>vre</w:t>
            </w:r>
            <w:r w:rsidRPr="0021608F">
              <w:rPr>
                <w:sz w:val="18"/>
                <w:szCs w:val="18"/>
                <w:lang w:val="fr-CH"/>
              </w:rPr>
              <w:t xml:space="preserve"> OPA, art. 7 Tâches confiées aux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travailleurs ainsi qu</w:t>
            </w:r>
            <w:r>
              <w:rPr>
                <w:sz w:val="18"/>
                <w:szCs w:val="18"/>
                <w:lang w:val="fr-CH"/>
              </w:rPr>
              <w:t>’</w:t>
            </w:r>
            <w:r w:rsidRPr="0021608F">
              <w:rPr>
                <w:sz w:val="18"/>
                <w:szCs w:val="18"/>
                <w:lang w:val="fr-CH"/>
              </w:rPr>
              <w:t>OLT 3, art. 7 Compétences en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matière de protection de la santé</w:t>
            </w:r>
          </w:p>
        </w:tc>
      </w:tr>
      <w:tr w:rsidR="00DF3A99" w:rsidRPr="005A5AEB" w14:paraId="5701CD40" w14:textId="77777777" w:rsidTr="004B456A">
        <w:trPr>
          <w:cantSplit/>
        </w:trPr>
        <w:tc>
          <w:tcPr>
            <w:tcW w:w="10490" w:type="dxa"/>
            <w:gridSpan w:val="2"/>
          </w:tcPr>
          <w:p w14:paraId="2FAB3AF6" w14:textId="77777777" w:rsidR="00DF3A99" w:rsidRPr="007E2E6D" w:rsidRDefault="00DF3A99" w:rsidP="0021608F">
            <w:pPr>
              <w:pStyle w:val="Bemerkungen"/>
              <w:keepNext/>
              <w:numPr>
                <w:ilvl w:val="0"/>
                <w:numId w:val="29"/>
              </w:numPr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21608F">
              <w:rPr>
                <w:b/>
                <w:sz w:val="18"/>
                <w:szCs w:val="18"/>
                <w:lang w:val="fr-CH"/>
              </w:rPr>
              <w:br w:type="page"/>
            </w:r>
            <w:r w:rsidR="0021608F" w:rsidRPr="0021608F">
              <w:rPr>
                <w:b/>
                <w:sz w:val="18"/>
                <w:szCs w:val="18"/>
                <w:lang w:val="fr-CH"/>
              </w:rPr>
              <w:t>Le préposé à la sécurité a-t-il suivi une formation complémentaire sur les</w:t>
            </w:r>
            <w:r w:rsidR="0021608F">
              <w:rPr>
                <w:b/>
                <w:sz w:val="18"/>
                <w:szCs w:val="18"/>
                <w:lang w:val="fr-CH"/>
              </w:rPr>
              <w:t xml:space="preserve"> 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>connaissances de base ST/PS</w:t>
            </w:r>
            <w:r w:rsidR="0021608F">
              <w:rPr>
                <w:b/>
                <w:sz w:val="18"/>
                <w:szCs w:val="18"/>
                <w:lang w:val="fr-CH"/>
              </w:rPr>
              <w:t xml:space="preserve"> </w:t>
            </w:r>
            <w:r w:rsidR="0021608F" w:rsidRPr="0021608F">
              <w:rPr>
                <w:b/>
                <w:sz w:val="18"/>
                <w:szCs w:val="18"/>
                <w:lang w:val="fr-CH"/>
              </w:rPr>
              <w:t>?</w:t>
            </w:r>
          </w:p>
        </w:tc>
      </w:tr>
      <w:tr w:rsidR="00DF3A99" w:rsidRPr="005A5AEB" w14:paraId="24A4AE10" w14:textId="77777777" w:rsidTr="004B456A">
        <w:trPr>
          <w:cantSplit/>
          <w:trHeight w:val="434"/>
        </w:trPr>
        <w:tc>
          <w:tcPr>
            <w:tcW w:w="1004" w:type="dxa"/>
          </w:tcPr>
          <w:p w14:paraId="7B2C00F0" w14:textId="77777777" w:rsidR="00DF3A99" w:rsidRPr="007E2E6D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7E2E6D">
              <w:rPr>
                <w:sz w:val="18"/>
                <w:szCs w:val="18"/>
                <w:lang w:val="fr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E6D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sz w:val="18"/>
                <w:szCs w:val="18"/>
                <w:lang w:val="fr-CH"/>
              </w:rPr>
              <w:fldChar w:fldCharType="end"/>
            </w:r>
            <w:r w:rsidRPr="007E2E6D">
              <w:rPr>
                <w:sz w:val="18"/>
                <w:szCs w:val="18"/>
                <w:lang w:val="fr-CH"/>
              </w:rPr>
              <w:tab/>
            </w:r>
            <w:r w:rsidR="0021608F">
              <w:rPr>
                <w:sz w:val="18"/>
                <w:szCs w:val="18"/>
                <w:lang w:val="fr-CH"/>
              </w:rPr>
              <w:t>Oui</w:t>
            </w:r>
          </w:p>
        </w:tc>
        <w:tc>
          <w:tcPr>
            <w:tcW w:w="9486" w:type="dxa"/>
          </w:tcPr>
          <w:p w14:paraId="622CFE95" w14:textId="77777777" w:rsidR="00DF3A99" w:rsidRPr="007E2E6D" w:rsidRDefault="00DF3A99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  <w:r w:rsidRPr="007E2E6D">
              <w:rPr>
                <w:sz w:val="18"/>
                <w:szCs w:val="18"/>
                <w:lang w:val="fr-CH"/>
              </w:rPr>
              <w:fldChar w:fldCharType="begin">
                <w:ffData>
                  <w:name w:val="box_eigene_spe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E6D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7E2E6D">
              <w:rPr>
                <w:sz w:val="18"/>
                <w:szCs w:val="18"/>
                <w:lang w:val="fr-CH"/>
              </w:rPr>
              <w:fldChar w:fldCharType="end"/>
            </w:r>
            <w:r w:rsidRPr="007E2E6D">
              <w:rPr>
                <w:sz w:val="18"/>
                <w:szCs w:val="18"/>
                <w:lang w:val="fr-CH"/>
              </w:rPr>
              <w:tab/>
              <w:t>N</w:t>
            </w:r>
            <w:r w:rsidR="0021608F">
              <w:rPr>
                <w:sz w:val="18"/>
                <w:szCs w:val="18"/>
                <w:lang w:val="fr-CH"/>
              </w:rPr>
              <w:t>o</w:t>
            </w:r>
            <w:r w:rsidRPr="007E2E6D">
              <w:rPr>
                <w:sz w:val="18"/>
                <w:szCs w:val="18"/>
                <w:lang w:val="fr-CH"/>
              </w:rPr>
              <w:t>n</w:t>
            </w:r>
          </w:p>
          <w:p w14:paraId="732F7CA8" w14:textId="77777777" w:rsidR="0045615A" w:rsidRPr="007E2E6D" w:rsidRDefault="0045615A" w:rsidP="003F7124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4" w:hanging="454"/>
              <w:rPr>
                <w:sz w:val="18"/>
                <w:szCs w:val="18"/>
                <w:lang w:val="fr-CH"/>
              </w:rPr>
            </w:pPr>
          </w:p>
          <w:p w14:paraId="7FCE33C3" w14:textId="77777777" w:rsidR="0045615A" w:rsidRPr="007E2E6D" w:rsidRDefault="0021608F" w:rsidP="0021608F">
            <w:pPr>
              <w:pStyle w:val="ASAFrage"/>
              <w:spacing w:before="60" w:after="60"/>
              <w:rPr>
                <w:sz w:val="18"/>
                <w:szCs w:val="18"/>
                <w:lang w:val="fr-CH"/>
              </w:rPr>
            </w:pPr>
            <w:r w:rsidRPr="0021608F">
              <w:rPr>
                <w:sz w:val="18"/>
                <w:szCs w:val="18"/>
                <w:lang w:val="fr-CH"/>
              </w:rPr>
              <w:t>Possibilités de formation complémentaire, p. ex. en cas de solutions MSST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 xml:space="preserve">interentreprises ou </w:t>
            </w:r>
            <w:r>
              <w:rPr>
                <w:sz w:val="18"/>
                <w:szCs w:val="18"/>
                <w:lang w:val="fr-CH"/>
              </w:rPr>
              <w:t>r</w:t>
            </w:r>
            <w:r w:rsidRPr="0021608F">
              <w:rPr>
                <w:sz w:val="18"/>
                <w:szCs w:val="18"/>
                <w:lang w:val="fr-CH"/>
              </w:rPr>
              <w:t>éseau de formation et cours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ST/PS Suva ou formations complémentaires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21608F">
              <w:rPr>
                <w:sz w:val="18"/>
                <w:szCs w:val="18"/>
                <w:lang w:val="fr-CH"/>
              </w:rPr>
              <w:t>reconnues par l</w:t>
            </w:r>
            <w:r w:rsidR="008A05CA">
              <w:rPr>
                <w:sz w:val="18"/>
                <w:szCs w:val="18"/>
                <w:lang w:val="fr-CH"/>
              </w:rPr>
              <w:t>’</w:t>
            </w:r>
            <w:r w:rsidRPr="0021608F">
              <w:rPr>
                <w:sz w:val="18"/>
                <w:szCs w:val="18"/>
                <w:lang w:val="fr-CH"/>
              </w:rPr>
              <w:t>OFSP.</w:t>
            </w:r>
          </w:p>
        </w:tc>
      </w:tr>
    </w:tbl>
    <w:p w14:paraId="5CB656C8" w14:textId="77777777" w:rsidR="00DF3A99" w:rsidRPr="007E2E6D" w:rsidRDefault="00DF3A99">
      <w:pPr>
        <w:tabs>
          <w:tab w:val="left" w:pos="4500"/>
        </w:tabs>
        <w:rPr>
          <w:rFonts w:cs="Arial"/>
          <w:sz w:val="18"/>
          <w:szCs w:val="18"/>
          <w:lang w:val="fr-CH"/>
        </w:rPr>
      </w:pPr>
    </w:p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5"/>
        <w:gridCol w:w="1275"/>
      </w:tblGrid>
      <w:tr w:rsidR="00AD5DC4" w:rsidRPr="003F64DA" w14:paraId="2F7BEC53" w14:textId="77777777" w:rsidTr="003F64DA">
        <w:trPr>
          <w:cantSplit/>
        </w:trPr>
        <w:tc>
          <w:tcPr>
            <w:tcW w:w="9215" w:type="dxa"/>
            <w:shd w:val="clear" w:color="auto" w:fill="auto"/>
          </w:tcPr>
          <w:p w14:paraId="5A2C0E9F" w14:textId="77777777" w:rsidR="00AD5DC4" w:rsidRPr="003F64DA" w:rsidRDefault="00AD5DC4">
            <w:pPr>
              <w:pStyle w:val="Bemerkungen"/>
              <w:keepNext/>
              <w:spacing w:before="60" w:after="60"/>
              <w:ind w:left="513" w:hanging="513"/>
              <w:rPr>
                <w:rFonts w:cs="Arial"/>
                <w:sz w:val="18"/>
                <w:szCs w:val="18"/>
                <w:lang w:val="fr-CH"/>
              </w:rPr>
            </w:pPr>
            <w:r w:rsidRPr="003F64DA">
              <w:rPr>
                <w:b/>
                <w:sz w:val="18"/>
                <w:szCs w:val="18"/>
                <w:lang w:val="fr-CH"/>
              </w:rPr>
              <w:br w:type="page"/>
            </w:r>
            <w:r w:rsidR="00727347" w:rsidRPr="003F64DA">
              <w:rPr>
                <w:b/>
                <w:bCs/>
                <w:sz w:val="18"/>
                <w:szCs w:val="18"/>
                <w:lang w:val="fr-CH"/>
              </w:rPr>
              <w:t>Constatations et actions futures</w:t>
            </w:r>
          </w:p>
        </w:tc>
        <w:tc>
          <w:tcPr>
            <w:tcW w:w="1275" w:type="dxa"/>
          </w:tcPr>
          <w:p w14:paraId="6739CD0A" w14:textId="77777777" w:rsidR="00AD5DC4" w:rsidRPr="00CA0F32" w:rsidRDefault="00727347">
            <w:pPr>
              <w:pStyle w:val="Bemerkungen"/>
              <w:keepNext/>
              <w:spacing w:before="60" w:after="60"/>
              <w:ind w:left="513" w:hanging="513"/>
              <w:rPr>
                <w:b/>
                <w:sz w:val="18"/>
                <w:szCs w:val="18"/>
                <w:lang w:val="fr-CH"/>
              </w:rPr>
            </w:pPr>
            <w:r w:rsidRPr="00CA0F32">
              <w:rPr>
                <w:b/>
                <w:sz w:val="18"/>
                <w:szCs w:val="18"/>
                <w:lang w:val="fr-CH"/>
              </w:rPr>
              <w:t>Date</w:t>
            </w:r>
          </w:p>
        </w:tc>
      </w:tr>
      <w:bookmarkStart w:id="20" w:name="_Hlk59095855"/>
      <w:tr w:rsidR="00AD5DC4" w:rsidRPr="009C35BB" w14:paraId="1799F5EC" w14:textId="77777777" w:rsidTr="003F64DA">
        <w:trPr>
          <w:cantSplit/>
        </w:trPr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</w:tcPr>
          <w:p w14:paraId="4025F103" w14:textId="77777777" w:rsidR="00AD5DC4" w:rsidRPr="003F64DA" w:rsidRDefault="00AD5DC4" w:rsidP="006E65DE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rPr>
                <w:b/>
                <w:sz w:val="18"/>
                <w:szCs w:val="18"/>
                <w:lang w:val="fr-CH"/>
              </w:rPr>
            </w:pPr>
            <w:r w:rsidRPr="00CA0F32">
              <w:rPr>
                <w:sz w:val="18"/>
                <w:szCs w:val="18"/>
                <w:lang w:val="fr-CH"/>
              </w:rPr>
              <w:fldChar w:fldCharType="begin">
                <w:ffData>
                  <w:name w:val="box_loesung_vor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box_loesung_vorh"/>
            <w:r w:rsidRPr="003F64DA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CA0F32">
              <w:rPr>
                <w:sz w:val="18"/>
                <w:szCs w:val="18"/>
                <w:lang w:val="fr-CH"/>
              </w:rPr>
              <w:fldChar w:fldCharType="end"/>
            </w:r>
            <w:bookmarkEnd w:id="21"/>
            <w:r w:rsidRPr="003F64DA">
              <w:rPr>
                <w:sz w:val="18"/>
                <w:szCs w:val="18"/>
                <w:lang w:val="fr-CH"/>
              </w:rPr>
              <w:tab/>
            </w:r>
            <w:r w:rsidR="00ED2F49" w:rsidRPr="003F64DA">
              <w:rPr>
                <w:sz w:val="18"/>
                <w:szCs w:val="18"/>
                <w:lang w:val="fr-CH"/>
              </w:rPr>
              <w:t xml:space="preserve">L'entreprise dispose d'une solution interentreprises / individuelle pour se conformer à la directive </w:t>
            </w:r>
            <w:r w:rsidR="00AE040A" w:rsidRPr="003F64DA">
              <w:rPr>
                <w:sz w:val="18"/>
                <w:szCs w:val="18"/>
                <w:lang w:val="fr-CH"/>
              </w:rPr>
              <w:t xml:space="preserve">MSST </w:t>
            </w:r>
            <w:r w:rsidR="00ED2F49" w:rsidRPr="003F64DA">
              <w:rPr>
                <w:sz w:val="18"/>
                <w:szCs w:val="18"/>
                <w:lang w:val="fr-CH"/>
              </w:rPr>
              <w:t xml:space="preserve">et la met </w:t>
            </w:r>
            <w:r w:rsidR="00AE040A" w:rsidRPr="003F64DA">
              <w:rPr>
                <w:sz w:val="18"/>
                <w:szCs w:val="18"/>
                <w:lang w:val="fr-CH"/>
              </w:rPr>
              <w:t>en application</w:t>
            </w:r>
            <w:r w:rsidR="00ED2F49" w:rsidRPr="003F64DA">
              <w:rPr>
                <w:sz w:val="18"/>
                <w:szCs w:val="18"/>
                <w:lang w:val="fr-CH"/>
              </w:rPr>
              <w:t xml:space="preserve">. Un contrôle du système </w:t>
            </w:r>
            <w:r w:rsidR="00727347" w:rsidRPr="003F64DA">
              <w:rPr>
                <w:sz w:val="18"/>
                <w:szCs w:val="18"/>
                <w:lang w:val="fr-CH"/>
              </w:rPr>
              <w:t>MSST</w:t>
            </w:r>
            <w:r w:rsidR="00ED2F49" w:rsidRPr="003F64DA">
              <w:rPr>
                <w:sz w:val="18"/>
                <w:szCs w:val="18"/>
                <w:lang w:val="fr-CH"/>
              </w:rPr>
              <w:t xml:space="preserve"> peut être effectué à </w:t>
            </w:r>
            <w:r w:rsidR="00AE040A" w:rsidRPr="003F64DA">
              <w:rPr>
                <w:sz w:val="18"/>
                <w:szCs w:val="18"/>
                <w:lang w:val="fr-CH"/>
              </w:rPr>
              <w:t>une date ultérieure.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9BD729" w14:textId="1E22C0D4" w:rsidR="00AD5DC4" w:rsidRPr="00CA0F32" w:rsidRDefault="00F01F79" w:rsidP="00F01F79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fr-CH"/>
              </w:rPr>
            </w:pPr>
            <w:r w:rsidRPr="00F70A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A5D">
              <w:rPr>
                <w:sz w:val="18"/>
                <w:szCs w:val="18"/>
              </w:rPr>
              <w:instrText xml:space="preserve"> FORMTEXT </w:instrText>
            </w:r>
            <w:r w:rsidRPr="00F70A5D">
              <w:rPr>
                <w:sz w:val="18"/>
                <w:szCs w:val="18"/>
              </w:rPr>
            </w:r>
            <w:r w:rsidRPr="00F70A5D">
              <w:rPr>
                <w:sz w:val="18"/>
                <w:szCs w:val="18"/>
              </w:rPr>
              <w:fldChar w:fldCharType="separate"/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noProof/>
                <w:sz w:val="18"/>
                <w:szCs w:val="18"/>
              </w:rPr>
              <w:t> </w:t>
            </w:r>
            <w:r w:rsidRPr="00F70A5D">
              <w:rPr>
                <w:sz w:val="18"/>
                <w:szCs w:val="18"/>
              </w:rPr>
              <w:fldChar w:fldCharType="end"/>
            </w:r>
          </w:p>
        </w:tc>
      </w:tr>
      <w:tr w:rsidR="00173FD2" w:rsidRPr="009C35BB" w14:paraId="0DC0DB5A" w14:textId="77777777" w:rsidTr="003F64DA">
        <w:trPr>
          <w:cantSplit/>
        </w:trPr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C10CA" w14:textId="77777777" w:rsidR="00173FD2" w:rsidRPr="003F64DA" w:rsidRDefault="00173FD2" w:rsidP="00B13ABA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CD5C0" w14:textId="77777777" w:rsidR="00173FD2" w:rsidRPr="00CA0F32" w:rsidRDefault="00173FD2" w:rsidP="00F01F79">
            <w:pPr>
              <w:pStyle w:val="ASAFrage"/>
              <w:tabs>
                <w:tab w:val="clear" w:pos="425"/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fr-CH"/>
              </w:rPr>
            </w:pPr>
          </w:p>
        </w:tc>
      </w:tr>
      <w:tr w:rsidR="00173FD2" w:rsidRPr="003F64DA" w14:paraId="0CB581C7" w14:textId="77777777" w:rsidTr="003F64DA">
        <w:trPr>
          <w:cantSplit/>
        </w:trPr>
        <w:tc>
          <w:tcPr>
            <w:tcW w:w="9215" w:type="dxa"/>
            <w:tcBorders>
              <w:top w:val="single" w:sz="4" w:space="0" w:color="auto"/>
            </w:tcBorders>
            <w:shd w:val="clear" w:color="auto" w:fill="auto"/>
          </w:tcPr>
          <w:p w14:paraId="3AABD2CE" w14:textId="77777777" w:rsidR="00173FD2" w:rsidRPr="003F64DA" w:rsidRDefault="00727347" w:rsidP="00173FD2">
            <w:pPr>
              <w:pStyle w:val="Bemerkungen"/>
              <w:keepNext/>
              <w:spacing w:before="60" w:after="60"/>
              <w:ind w:left="513" w:hanging="513"/>
              <w:rPr>
                <w:b/>
                <w:sz w:val="18"/>
                <w:szCs w:val="18"/>
                <w:lang w:val="fr-CH"/>
              </w:rPr>
            </w:pPr>
            <w:r w:rsidRPr="003F64DA">
              <w:rPr>
                <w:b/>
                <w:sz w:val="18"/>
                <w:szCs w:val="18"/>
                <w:lang w:val="fr-CH"/>
              </w:rPr>
              <w:t>Mesures convenues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CC2EAC5" w14:textId="77777777" w:rsidR="00173FD2" w:rsidRPr="00CA0F32" w:rsidRDefault="00173FD2" w:rsidP="00F01F79">
            <w:pPr>
              <w:pStyle w:val="Bemerkungen"/>
              <w:keepNext/>
              <w:spacing w:before="60" w:after="60"/>
              <w:ind w:left="513" w:hanging="513"/>
              <w:jc w:val="center"/>
              <w:rPr>
                <w:b/>
                <w:sz w:val="18"/>
                <w:szCs w:val="18"/>
                <w:lang w:val="fr-CH"/>
              </w:rPr>
            </w:pPr>
          </w:p>
        </w:tc>
      </w:tr>
      <w:tr w:rsidR="00AD5DC4" w:rsidRPr="005A5AEB" w14:paraId="7197241D" w14:textId="77777777" w:rsidTr="003F64DA">
        <w:trPr>
          <w:cantSplit/>
        </w:trPr>
        <w:tc>
          <w:tcPr>
            <w:tcW w:w="9215" w:type="dxa"/>
            <w:shd w:val="clear" w:color="auto" w:fill="auto"/>
          </w:tcPr>
          <w:p w14:paraId="2A406CA9" w14:textId="77777777" w:rsidR="00AD5DC4" w:rsidRPr="003F64DA" w:rsidRDefault="00727347">
            <w:pPr>
              <w:pStyle w:val="Textkrper-Einzug2"/>
              <w:spacing w:before="60" w:after="60"/>
              <w:ind w:left="0" w:firstLine="0"/>
              <w:rPr>
                <w:sz w:val="18"/>
                <w:szCs w:val="18"/>
                <w:lang w:val="fr-CH"/>
              </w:rPr>
            </w:pPr>
            <w:r w:rsidRPr="003F64DA">
              <w:rPr>
                <w:sz w:val="18"/>
                <w:szCs w:val="18"/>
                <w:lang w:val="fr-CH"/>
              </w:rPr>
              <w:t xml:space="preserve">Les </w:t>
            </w:r>
            <w:r w:rsidRPr="003F64DA">
              <w:rPr>
                <w:b/>
                <w:bCs/>
                <w:sz w:val="18"/>
                <w:szCs w:val="18"/>
                <w:lang w:val="fr-CH"/>
              </w:rPr>
              <w:t xml:space="preserve">mesures </w:t>
            </w:r>
            <w:r w:rsidRPr="003F64DA">
              <w:rPr>
                <w:sz w:val="18"/>
                <w:szCs w:val="18"/>
                <w:lang w:val="fr-CH"/>
              </w:rPr>
              <w:t xml:space="preserve">suivantes ont été convenues pour se conformer à la directive </w:t>
            </w:r>
            <w:r w:rsidR="00AE040A" w:rsidRPr="003F64DA">
              <w:rPr>
                <w:sz w:val="18"/>
                <w:szCs w:val="18"/>
                <w:lang w:val="fr-CH"/>
              </w:rPr>
              <w:t>MSST</w:t>
            </w:r>
          </w:p>
        </w:tc>
        <w:tc>
          <w:tcPr>
            <w:tcW w:w="1275" w:type="dxa"/>
          </w:tcPr>
          <w:p w14:paraId="0495602C" w14:textId="77777777" w:rsidR="00AD5DC4" w:rsidRPr="00CA0F32" w:rsidRDefault="00AD5DC4" w:rsidP="00F01F79">
            <w:pPr>
              <w:pStyle w:val="Textkrper-Einzug2"/>
              <w:spacing w:before="60" w:after="60"/>
              <w:ind w:left="0" w:firstLine="0"/>
              <w:jc w:val="center"/>
              <w:rPr>
                <w:sz w:val="18"/>
                <w:szCs w:val="18"/>
                <w:lang w:val="fr-CH"/>
              </w:rPr>
            </w:pPr>
          </w:p>
        </w:tc>
      </w:tr>
      <w:tr w:rsidR="00F01F79" w:rsidRPr="00F01F79" w14:paraId="3F209109" w14:textId="77777777" w:rsidTr="003F64D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6C36" w14:textId="77777777" w:rsidR="00F01F79" w:rsidRPr="003F64DA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fr-CH"/>
              </w:rPr>
            </w:pPr>
            <w:r w:rsidRPr="00CA0F32">
              <w:rPr>
                <w:sz w:val="18"/>
                <w:szCs w:val="18"/>
                <w:lang w:val="fr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DA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CA0F32">
              <w:rPr>
                <w:sz w:val="18"/>
                <w:szCs w:val="18"/>
                <w:lang w:val="fr-CH"/>
              </w:rPr>
              <w:fldChar w:fldCharType="end"/>
            </w:r>
            <w:r w:rsidRPr="003F64DA">
              <w:rPr>
                <w:sz w:val="18"/>
                <w:szCs w:val="18"/>
                <w:lang w:val="fr-CH"/>
              </w:rPr>
              <w:tab/>
              <w:t>L'entreprise prend connaissance des bases juridiques OPA /OLT 3+5 et de la directive CFST 6508 (appel à des MSST)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13D" w14:textId="4CA63D65" w:rsidR="00F01F79" w:rsidRPr="00CA0F32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fr-CH"/>
              </w:rPr>
            </w:pPr>
            <w:r w:rsidRPr="00C800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00C">
              <w:rPr>
                <w:sz w:val="18"/>
                <w:szCs w:val="18"/>
              </w:rPr>
              <w:instrText xml:space="preserve"> FORMTEXT </w:instrText>
            </w:r>
            <w:r w:rsidRPr="00C8000C">
              <w:rPr>
                <w:sz w:val="18"/>
                <w:szCs w:val="18"/>
              </w:rPr>
            </w:r>
            <w:r w:rsidRPr="00C8000C">
              <w:rPr>
                <w:sz w:val="18"/>
                <w:szCs w:val="18"/>
              </w:rPr>
              <w:fldChar w:fldCharType="separate"/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sz w:val="18"/>
                <w:szCs w:val="18"/>
              </w:rPr>
              <w:fldChar w:fldCharType="end"/>
            </w:r>
          </w:p>
        </w:tc>
      </w:tr>
      <w:tr w:rsidR="00F01F79" w:rsidRPr="00F01F79" w14:paraId="154297A3" w14:textId="77777777" w:rsidTr="003F64D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D1DF" w14:textId="77777777" w:rsidR="00F01F79" w:rsidRPr="003F64DA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fr-CH"/>
              </w:rPr>
            </w:pPr>
            <w:r w:rsidRPr="00CA0F32">
              <w:rPr>
                <w:sz w:val="18"/>
                <w:szCs w:val="18"/>
                <w:lang w:val="fr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DA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CA0F32">
              <w:rPr>
                <w:sz w:val="18"/>
                <w:szCs w:val="18"/>
                <w:lang w:val="fr-CH"/>
              </w:rPr>
              <w:fldChar w:fldCharType="end"/>
            </w:r>
            <w:r w:rsidRPr="003F64DA">
              <w:rPr>
                <w:sz w:val="18"/>
                <w:szCs w:val="18"/>
                <w:lang w:val="fr-CH"/>
              </w:rPr>
              <w:tab/>
              <w:t>L’entreprise fournit une preuve contractuelle de l'implication de tous les spécialistes MSST.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C6A" w14:textId="208E2DDA" w:rsidR="00F01F79" w:rsidRPr="00CA0F32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fr-CH"/>
              </w:rPr>
            </w:pPr>
            <w:r w:rsidRPr="00C800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00C">
              <w:rPr>
                <w:sz w:val="18"/>
                <w:szCs w:val="18"/>
              </w:rPr>
              <w:instrText xml:space="preserve"> FORMTEXT </w:instrText>
            </w:r>
            <w:r w:rsidRPr="00C8000C">
              <w:rPr>
                <w:sz w:val="18"/>
                <w:szCs w:val="18"/>
              </w:rPr>
            </w:r>
            <w:r w:rsidRPr="00C8000C">
              <w:rPr>
                <w:sz w:val="18"/>
                <w:szCs w:val="18"/>
              </w:rPr>
              <w:fldChar w:fldCharType="separate"/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sz w:val="18"/>
                <w:szCs w:val="18"/>
              </w:rPr>
              <w:fldChar w:fldCharType="end"/>
            </w:r>
          </w:p>
        </w:tc>
      </w:tr>
      <w:tr w:rsidR="00F01F79" w:rsidRPr="00F01F79" w14:paraId="692A56B3" w14:textId="77777777" w:rsidTr="003F64DA">
        <w:trPr>
          <w:cantSplit/>
        </w:trPr>
        <w:tc>
          <w:tcPr>
            <w:tcW w:w="9215" w:type="dxa"/>
            <w:shd w:val="clear" w:color="auto" w:fill="auto"/>
          </w:tcPr>
          <w:p w14:paraId="36BFF59F" w14:textId="77777777" w:rsidR="00F01F79" w:rsidRPr="003F64DA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fr-CH"/>
              </w:rPr>
            </w:pPr>
            <w:r w:rsidRPr="00CA0F32">
              <w:rPr>
                <w:sz w:val="18"/>
                <w:szCs w:val="18"/>
                <w:lang w:val="fr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box_pruef_loesung"/>
            <w:r w:rsidRPr="003F64DA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CA0F32">
              <w:rPr>
                <w:sz w:val="18"/>
                <w:szCs w:val="18"/>
                <w:lang w:val="fr-CH"/>
              </w:rPr>
              <w:fldChar w:fldCharType="end"/>
            </w:r>
            <w:bookmarkEnd w:id="22"/>
            <w:r w:rsidRPr="003F64DA">
              <w:rPr>
                <w:sz w:val="18"/>
                <w:szCs w:val="18"/>
                <w:lang w:val="fr-CH"/>
              </w:rPr>
              <w:tab/>
            </w:r>
            <w:r w:rsidRPr="003F64DA">
              <w:rPr>
                <w:rFonts w:cs="Times New Roman"/>
                <w:color w:val="000000"/>
                <w:sz w:val="18"/>
                <w:szCs w:val="18"/>
                <w:lang w:val="fr-CH" w:eastAsia="de-DE"/>
              </w:rPr>
              <w:t>L'entreprise adhère à une solution MSST interentreprises reconnue par la CFST et met en œuvre les mesures qui y sont spécifiées.</w:t>
            </w:r>
          </w:p>
        </w:tc>
        <w:tc>
          <w:tcPr>
            <w:tcW w:w="1275" w:type="dxa"/>
          </w:tcPr>
          <w:p w14:paraId="7D3EB172" w14:textId="0981B5BA" w:rsidR="00F01F79" w:rsidRPr="00CA0F32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fr-CH"/>
              </w:rPr>
            </w:pPr>
            <w:r w:rsidRPr="00C800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00C">
              <w:rPr>
                <w:sz w:val="18"/>
                <w:szCs w:val="18"/>
              </w:rPr>
              <w:instrText xml:space="preserve"> FORMTEXT </w:instrText>
            </w:r>
            <w:r w:rsidRPr="00C8000C">
              <w:rPr>
                <w:sz w:val="18"/>
                <w:szCs w:val="18"/>
              </w:rPr>
            </w:r>
            <w:r w:rsidRPr="00C8000C">
              <w:rPr>
                <w:sz w:val="18"/>
                <w:szCs w:val="18"/>
              </w:rPr>
              <w:fldChar w:fldCharType="separate"/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sz w:val="18"/>
                <w:szCs w:val="18"/>
              </w:rPr>
              <w:fldChar w:fldCharType="end"/>
            </w:r>
          </w:p>
        </w:tc>
      </w:tr>
      <w:tr w:rsidR="00F01F79" w:rsidRPr="00F01F79" w14:paraId="24E0C873" w14:textId="77777777" w:rsidTr="003F64DA">
        <w:trPr>
          <w:cantSplit/>
        </w:trPr>
        <w:tc>
          <w:tcPr>
            <w:tcW w:w="9215" w:type="dxa"/>
            <w:shd w:val="clear" w:color="auto" w:fill="auto"/>
          </w:tcPr>
          <w:p w14:paraId="184D0DA3" w14:textId="77777777" w:rsidR="00F01F79" w:rsidRPr="003F64DA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fr-CH"/>
              </w:rPr>
            </w:pPr>
            <w:r w:rsidRPr="00CA0F32">
              <w:rPr>
                <w:sz w:val="18"/>
                <w:szCs w:val="18"/>
                <w:lang w:val="fr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DA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CA0F32">
              <w:rPr>
                <w:sz w:val="18"/>
                <w:szCs w:val="18"/>
                <w:lang w:val="fr-CH"/>
              </w:rPr>
              <w:fldChar w:fldCharType="end"/>
            </w:r>
            <w:r w:rsidRPr="003F64DA">
              <w:rPr>
                <w:sz w:val="18"/>
                <w:szCs w:val="18"/>
                <w:lang w:val="fr-CH"/>
              </w:rPr>
              <w:tab/>
              <w:t>L'entreprise établit / met à jour une documentation appropriée sur le système de sécurité en fonction de la catégorie de l’entreprise (3.1, 3.2, 3.3, 3.4).</w:t>
            </w:r>
          </w:p>
        </w:tc>
        <w:tc>
          <w:tcPr>
            <w:tcW w:w="1275" w:type="dxa"/>
          </w:tcPr>
          <w:p w14:paraId="5F10DC50" w14:textId="50255685" w:rsidR="00F01F79" w:rsidRPr="00CA0F32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fr-CH"/>
              </w:rPr>
            </w:pPr>
            <w:r w:rsidRPr="00C800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00C">
              <w:rPr>
                <w:sz w:val="18"/>
                <w:szCs w:val="18"/>
              </w:rPr>
              <w:instrText xml:space="preserve"> FORMTEXT </w:instrText>
            </w:r>
            <w:r w:rsidRPr="00C8000C">
              <w:rPr>
                <w:sz w:val="18"/>
                <w:szCs w:val="18"/>
              </w:rPr>
            </w:r>
            <w:r w:rsidRPr="00C8000C">
              <w:rPr>
                <w:sz w:val="18"/>
                <w:szCs w:val="18"/>
              </w:rPr>
              <w:fldChar w:fldCharType="separate"/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sz w:val="18"/>
                <w:szCs w:val="18"/>
              </w:rPr>
              <w:fldChar w:fldCharType="end"/>
            </w:r>
          </w:p>
        </w:tc>
      </w:tr>
      <w:tr w:rsidR="00F01F79" w:rsidRPr="00F01F79" w14:paraId="1349B11F" w14:textId="77777777" w:rsidTr="003F64D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A005" w14:textId="77777777" w:rsidR="00F01F79" w:rsidRPr="003F64DA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fr-CH"/>
              </w:rPr>
            </w:pPr>
            <w:r w:rsidRPr="00CA0F32">
              <w:rPr>
                <w:sz w:val="18"/>
                <w:szCs w:val="18"/>
                <w:lang w:val="fr-CH"/>
              </w:rPr>
              <w:fldChar w:fldCharType="begin">
                <w:ffData>
                  <w:name w:val="box_pruef_loe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DA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CA0F32">
              <w:rPr>
                <w:sz w:val="18"/>
                <w:szCs w:val="18"/>
                <w:lang w:val="fr-CH"/>
              </w:rPr>
              <w:fldChar w:fldCharType="end"/>
            </w:r>
            <w:r w:rsidRPr="003F64DA">
              <w:rPr>
                <w:sz w:val="18"/>
                <w:szCs w:val="18"/>
                <w:lang w:val="fr-CH"/>
              </w:rPr>
              <w:tab/>
              <w:t>L'entreprise désigne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3F64DA">
              <w:rPr>
                <w:sz w:val="18"/>
                <w:szCs w:val="18"/>
                <w:lang w:val="fr-CH"/>
              </w:rPr>
              <w:t>un préposé à la sécurité.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B28" w14:textId="4374FDC3" w:rsidR="00F01F79" w:rsidRPr="00CA0F32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fr-CH"/>
              </w:rPr>
            </w:pPr>
            <w:r w:rsidRPr="00C800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00C">
              <w:rPr>
                <w:sz w:val="18"/>
                <w:szCs w:val="18"/>
              </w:rPr>
              <w:instrText xml:space="preserve"> FORMTEXT </w:instrText>
            </w:r>
            <w:r w:rsidRPr="00C8000C">
              <w:rPr>
                <w:sz w:val="18"/>
                <w:szCs w:val="18"/>
              </w:rPr>
            </w:r>
            <w:r w:rsidRPr="00C8000C">
              <w:rPr>
                <w:sz w:val="18"/>
                <w:szCs w:val="18"/>
              </w:rPr>
              <w:fldChar w:fldCharType="separate"/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sz w:val="18"/>
                <w:szCs w:val="18"/>
              </w:rPr>
              <w:fldChar w:fldCharType="end"/>
            </w:r>
          </w:p>
        </w:tc>
      </w:tr>
      <w:tr w:rsidR="00F01F79" w:rsidRPr="00F01F79" w14:paraId="4E244C3C" w14:textId="77777777" w:rsidTr="003F64DA">
        <w:trPr>
          <w:cantSplit/>
        </w:trPr>
        <w:tc>
          <w:tcPr>
            <w:tcW w:w="9215" w:type="dxa"/>
            <w:shd w:val="clear" w:color="auto" w:fill="auto"/>
          </w:tcPr>
          <w:p w14:paraId="0D1C9F99" w14:textId="77777777" w:rsidR="00F01F79" w:rsidRPr="003F64DA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rPr>
                <w:sz w:val="18"/>
                <w:szCs w:val="18"/>
                <w:lang w:val="fr-CH"/>
              </w:rPr>
            </w:pPr>
            <w:r w:rsidRPr="00CA0F32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4DA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5A5AEB">
              <w:rPr>
                <w:sz w:val="18"/>
                <w:szCs w:val="18"/>
                <w:lang w:val="fr-CH"/>
              </w:rPr>
            </w:r>
            <w:r w:rsidR="005A5AEB">
              <w:rPr>
                <w:sz w:val="18"/>
                <w:szCs w:val="18"/>
                <w:lang w:val="fr-CH"/>
              </w:rPr>
              <w:fldChar w:fldCharType="separate"/>
            </w:r>
            <w:r w:rsidRPr="00CA0F32">
              <w:rPr>
                <w:sz w:val="18"/>
                <w:szCs w:val="18"/>
                <w:lang w:val="fr-CH"/>
              </w:rPr>
              <w:fldChar w:fldCharType="end"/>
            </w:r>
            <w:r w:rsidRPr="003F64DA">
              <w:rPr>
                <w:sz w:val="18"/>
                <w:szCs w:val="18"/>
                <w:lang w:val="fr-CH"/>
              </w:rPr>
              <w:tab/>
              <w:t>L’entreprise offre au préposé à la sécurité une formation complémentaire appropriée sur les connaissances de base en matière ST/PS.</w:t>
            </w:r>
          </w:p>
        </w:tc>
        <w:tc>
          <w:tcPr>
            <w:tcW w:w="1275" w:type="dxa"/>
          </w:tcPr>
          <w:p w14:paraId="1E235FF0" w14:textId="7A380CAF" w:rsidR="00F01F79" w:rsidRPr="00CA0F32" w:rsidRDefault="00F01F79" w:rsidP="00F01F79">
            <w:pPr>
              <w:pStyle w:val="Textkrper-Einzug2"/>
              <w:tabs>
                <w:tab w:val="left" w:pos="456"/>
              </w:tabs>
              <w:spacing w:before="60" w:after="60"/>
              <w:ind w:left="456" w:hanging="456"/>
              <w:jc w:val="center"/>
              <w:rPr>
                <w:sz w:val="18"/>
                <w:szCs w:val="18"/>
                <w:lang w:val="fr-CH"/>
              </w:rPr>
            </w:pPr>
            <w:r w:rsidRPr="00C800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000C">
              <w:rPr>
                <w:sz w:val="18"/>
                <w:szCs w:val="18"/>
              </w:rPr>
              <w:instrText xml:space="preserve"> FORMTEXT </w:instrText>
            </w:r>
            <w:r w:rsidRPr="00C8000C">
              <w:rPr>
                <w:sz w:val="18"/>
                <w:szCs w:val="18"/>
              </w:rPr>
            </w:r>
            <w:r w:rsidRPr="00C8000C">
              <w:rPr>
                <w:sz w:val="18"/>
                <w:szCs w:val="18"/>
              </w:rPr>
              <w:fldChar w:fldCharType="separate"/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noProof/>
                <w:sz w:val="18"/>
                <w:szCs w:val="18"/>
              </w:rPr>
              <w:t> </w:t>
            </w:r>
            <w:r w:rsidRPr="00C8000C">
              <w:rPr>
                <w:sz w:val="18"/>
                <w:szCs w:val="18"/>
              </w:rPr>
              <w:fldChar w:fldCharType="end"/>
            </w:r>
          </w:p>
        </w:tc>
      </w:tr>
    </w:tbl>
    <w:bookmarkEnd w:id="20"/>
    <w:p w14:paraId="618D6FAA" w14:textId="77777777" w:rsidR="004B456A" w:rsidRPr="00CA0F32" w:rsidRDefault="003F64DA" w:rsidP="00886267">
      <w:pPr>
        <w:pStyle w:val="ASAFrage"/>
        <w:tabs>
          <w:tab w:val="clear" w:pos="425"/>
        </w:tabs>
        <w:ind w:left="-851"/>
        <w:rPr>
          <w:sz w:val="18"/>
          <w:szCs w:val="18"/>
          <w:lang w:val="fr-CH"/>
        </w:rPr>
      </w:pPr>
      <w:r w:rsidRPr="00CA0F32">
        <w:rPr>
          <w:sz w:val="12"/>
          <w:szCs w:val="12"/>
          <w:lang w:val="fr-CH"/>
        </w:rPr>
        <w:br/>
      </w:r>
      <w:r w:rsidR="00A41199" w:rsidRPr="00CA0F32">
        <w:rPr>
          <w:sz w:val="18"/>
          <w:szCs w:val="18"/>
          <w:lang w:val="fr-CH"/>
        </w:rPr>
        <w:t xml:space="preserve">Les </w:t>
      </w:r>
      <w:r w:rsidR="00787E18" w:rsidRPr="00CA0F32">
        <w:rPr>
          <w:sz w:val="18"/>
          <w:szCs w:val="18"/>
          <w:lang w:val="fr-CH"/>
        </w:rPr>
        <w:t xml:space="preserve">engagements pris </w:t>
      </w:r>
      <w:r w:rsidR="00A41199" w:rsidRPr="00CA0F32">
        <w:rPr>
          <w:sz w:val="18"/>
          <w:szCs w:val="18"/>
          <w:lang w:val="fr-CH"/>
        </w:rPr>
        <w:t>seront</w:t>
      </w:r>
      <w:r w:rsidR="00787E18" w:rsidRPr="00CA0F32">
        <w:rPr>
          <w:sz w:val="18"/>
          <w:szCs w:val="18"/>
          <w:lang w:val="fr-CH"/>
        </w:rPr>
        <w:t xml:space="preserve"> récapitulés dans </w:t>
      </w:r>
      <w:r w:rsidR="00A41199" w:rsidRPr="00CA0F32">
        <w:rPr>
          <w:sz w:val="18"/>
          <w:szCs w:val="18"/>
          <w:lang w:val="fr-CH"/>
        </w:rPr>
        <w:t xml:space="preserve">une lettre de confirmation. Un contrôle du système MSST </w:t>
      </w:r>
      <w:r w:rsidR="00787E18" w:rsidRPr="00CA0F32">
        <w:rPr>
          <w:sz w:val="18"/>
          <w:szCs w:val="18"/>
          <w:lang w:val="fr-CH"/>
        </w:rPr>
        <w:t>sera effectué</w:t>
      </w:r>
      <w:r w:rsidR="00A41199" w:rsidRPr="00CA0F32">
        <w:rPr>
          <w:sz w:val="18"/>
          <w:szCs w:val="18"/>
          <w:lang w:val="fr-CH"/>
        </w:rPr>
        <w:t xml:space="preserve"> </w:t>
      </w:r>
      <w:r w:rsidR="00BB25F0" w:rsidRPr="00CA0F32">
        <w:rPr>
          <w:sz w:val="18"/>
          <w:szCs w:val="18"/>
          <w:lang w:val="fr-CH"/>
        </w:rPr>
        <w:t>lorsque les mesures auront été prises dans le délai imparti</w:t>
      </w:r>
      <w:r w:rsidR="00A41199" w:rsidRPr="00CA0F32">
        <w:rPr>
          <w:sz w:val="18"/>
          <w:szCs w:val="18"/>
          <w:lang w:val="fr-CH"/>
        </w:rPr>
        <w:t>.</w:t>
      </w:r>
    </w:p>
    <w:sectPr w:rsidR="004B456A" w:rsidRPr="00CA0F32">
      <w:footerReference w:type="default" r:id="rId8"/>
      <w:headerReference w:type="first" r:id="rId9"/>
      <w:footerReference w:type="first" r:id="rId10"/>
      <w:pgSz w:w="11906" w:h="16838" w:code="9"/>
      <w:pgMar w:top="1361" w:right="851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D38A" w14:textId="77777777" w:rsidR="00DB7B5E" w:rsidRDefault="00DB7B5E">
      <w:r>
        <w:separator/>
      </w:r>
    </w:p>
  </w:endnote>
  <w:endnote w:type="continuationSeparator" w:id="0">
    <w:p w14:paraId="68BE4920" w14:textId="77777777" w:rsidR="00DB7B5E" w:rsidRDefault="00DB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80FA" w14:textId="5C9962EA" w:rsidR="004B456A" w:rsidRDefault="00867A6E" w:rsidP="004B456A">
    <w:pPr>
      <w:pStyle w:val="Fuzeile"/>
      <w:tabs>
        <w:tab w:val="right" w:pos="9639"/>
      </w:tabs>
      <w:ind w:left="-851"/>
      <w:rPr>
        <w:lang w:val="en-GB"/>
      </w:rPr>
    </w:pPr>
    <w:r>
      <w:rPr>
        <w:lang w:val="en-GB"/>
      </w:rPr>
      <w:t>CFST</w:t>
    </w:r>
    <w:r w:rsidR="004B456A">
      <w:rPr>
        <w:lang w:val="en-GB"/>
      </w:rPr>
      <w:t xml:space="preserve"> 6064.</w:t>
    </w:r>
    <w:r>
      <w:rPr>
        <w:lang w:val="en-GB"/>
      </w:rPr>
      <w:t>f</w:t>
    </w:r>
    <w:r w:rsidR="004B456A">
      <w:rPr>
        <w:lang w:val="en-GB"/>
      </w:rPr>
      <w:t xml:space="preserve"> </w:t>
    </w:r>
    <w:r>
      <w:rPr>
        <w:lang w:val="en-GB"/>
      </w:rPr>
      <w:t>0</w:t>
    </w:r>
    <w:r w:rsidR="00DF78D3">
      <w:rPr>
        <w:lang w:val="en-GB"/>
      </w:rPr>
      <w:t>3</w:t>
    </w:r>
    <w:r w:rsidR="004B456A">
      <w:rPr>
        <w:lang w:val="en-GB"/>
      </w:rPr>
      <w:t>.20</w:t>
    </w:r>
    <w:r>
      <w:rPr>
        <w:lang w:val="en-GB"/>
      </w:rPr>
      <w:t>2</w:t>
    </w:r>
    <w:r w:rsidR="005A5AEB">
      <w:rPr>
        <w:lang w:val="en-GB"/>
      </w:rPr>
      <w:t>4</w:t>
    </w:r>
    <w:r w:rsidR="004B456A">
      <w:rPr>
        <w:lang w:val="en-GB"/>
      </w:rPr>
      <w:tab/>
    </w:r>
    <w:r w:rsidR="004B456A" w:rsidRPr="00DA199A">
      <w:rPr>
        <w:szCs w:val="16"/>
      </w:rPr>
      <w:t xml:space="preserve">Seite </w:t>
    </w:r>
    <w:r w:rsidR="004B456A" w:rsidRPr="00DA199A">
      <w:rPr>
        <w:szCs w:val="16"/>
      </w:rPr>
      <w:fldChar w:fldCharType="begin"/>
    </w:r>
    <w:r w:rsidR="004B456A" w:rsidRPr="00DA199A">
      <w:rPr>
        <w:szCs w:val="16"/>
      </w:rPr>
      <w:instrText xml:space="preserve"> PAGE </w:instrText>
    </w:r>
    <w:r w:rsidR="004B456A" w:rsidRPr="00DA199A">
      <w:rPr>
        <w:szCs w:val="16"/>
      </w:rPr>
      <w:fldChar w:fldCharType="separate"/>
    </w:r>
    <w:r w:rsidR="004B456A">
      <w:rPr>
        <w:szCs w:val="16"/>
      </w:rPr>
      <w:t>1</w:t>
    </w:r>
    <w:r w:rsidR="004B456A" w:rsidRPr="00DA199A">
      <w:rPr>
        <w:szCs w:val="16"/>
      </w:rPr>
      <w:fldChar w:fldCharType="end"/>
    </w:r>
    <w:r w:rsidR="004B456A" w:rsidRPr="00DA199A">
      <w:rPr>
        <w:szCs w:val="16"/>
      </w:rPr>
      <w:t xml:space="preserve"> von </w:t>
    </w:r>
    <w:r w:rsidR="004B456A" w:rsidRPr="00DA199A">
      <w:rPr>
        <w:szCs w:val="16"/>
      </w:rPr>
      <w:fldChar w:fldCharType="begin"/>
    </w:r>
    <w:r w:rsidR="004B456A" w:rsidRPr="00DA199A">
      <w:rPr>
        <w:szCs w:val="16"/>
      </w:rPr>
      <w:instrText xml:space="preserve"> NUMPAGES  \* MERGEFORMAT </w:instrText>
    </w:r>
    <w:r w:rsidR="004B456A" w:rsidRPr="00DA199A">
      <w:rPr>
        <w:szCs w:val="16"/>
      </w:rPr>
      <w:fldChar w:fldCharType="separate"/>
    </w:r>
    <w:r w:rsidR="004B456A">
      <w:rPr>
        <w:szCs w:val="16"/>
      </w:rPr>
      <w:t>3</w:t>
    </w:r>
    <w:r w:rsidR="004B456A" w:rsidRPr="00DA199A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960D" w14:textId="7C0D0313" w:rsidR="004B456A" w:rsidRDefault="00867A6E" w:rsidP="004B456A">
    <w:pPr>
      <w:pStyle w:val="Fuzeile"/>
      <w:tabs>
        <w:tab w:val="right" w:pos="9639"/>
      </w:tabs>
      <w:ind w:left="-851"/>
      <w:rPr>
        <w:lang w:val="en-GB"/>
      </w:rPr>
    </w:pPr>
    <w:r>
      <w:rPr>
        <w:lang w:val="en-GB"/>
      </w:rPr>
      <w:t>CFST</w:t>
    </w:r>
    <w:r w:rsidR="004B456A">
      <w:rPr>
        <w:lang w:val="en-GB"/>
      </w:rPr>
      <w:t xml:space="preserve"> 6064.</w:t>
    </w:r>
    <w:r w:rsidR="007E2E6D">
      <w:rPr>
        <w:lang w:val="en-GB"/>
      </w:rPr>
      <w:t>f</w:t>
    </w:r>
    <w:r w:rsidR="004B456A">
      <w:rPr>
        <w:lang w:val="en-GB"/>
      </w:rPr>
      <w:t xml:space="preserve"> </w:t>
    </w:r>
    <w:r w:rsidR="00810533">
      <w:rPr>
        <w:lang w:val="en-GB"/>
      </w:rPr>
      <w:t>0</w:t>
    </w:r>
    <w:r w:rsidR="00DF78D3">
      <w:rPr>
        <w:lang w:val="en-GB"/>
      </w:rPr>
      <w:t>3</w:t>
    </w:r>
    <w:r w:rsidR="00810533">
      <w:rPr>
        <w:lang w:val="en-GB"/>
      </w:rPr>
      <w:t>.202</w:t>
    </w:r>
    <w:r w:rsidR="00FB4C84">
      <w:rPr>
        <w:lang w:val="en-GB"/>
      </w:rPr>
      <w:t>4</w:t>
    </w:r>
    <w:r w:rsidR="004B456A">
      <w:rPr>
        <w:lang w:val="en-GB"/>
      </w:rPr>
      <w:tab/>
    </w:r>
    <w:r w:rsidR="004B456A" w:rsidRPr="00DA199A">
      <w:rPr>
        <w:szCs w:val="16"/>
      </w:rPr>
      <w:t xml:space="preserve">Seite </w:t>
    </w:r>
    <w:r w:rsidR="004B456A" w:rsidRPr="00DA199A">
      <w:rPr>
        <w:szCs w:val="16"/>
      </w:rPr>
      <w:fldChar w:fldCharType="begin"/>
    </w:r>
    <w:r w:rsidR="004B456A" w:rsidRPr="00DA199A">
      <w:rPr>
        <w:szCs w:val="16"/>
      </w:rPr>
      <w:instrText xml:space="preserve"> PAGE </w:instrText>
    </w:r>
    <w:r w:rsidR="004B456A" w:rsidRPr="00DA199A">
      <w:rPr>
        <w:szCs w:val="16"/>
      </w:rPr>
      <w:fldChar w:fldCharType="separate"/>
    </w:r>
    <w:r w:rsidR="004B456A">
      <w:rPr>
        <w:szCs w:val="16"/>
      </w:rPr>
      <w:t>1</w:t>
    </w:r>
    <w:r w:rsidR="004B456A" w:rsidRPr="00DA199A">
      <w:rPr>
        <w:szCs w:val="16"/>
      </w:rPr>
      <w:fldChar w:fldCharType="end"/>
    </w:r>
    <w:r w:rsidR="004B456A" w:rsidRPr="00DA199A">
      <w:rPr>
        <w:szCs w:val="16"/>
      </w:rPr>
      <w:t xml:space="preserve"> von </w:t>
    </w:r>
    <w:r w:rsidR="004B456A" w:rsidRPr="00DA199A">
      <w:rPr>
        <w:szCs w:val="16"/>
      </w:rPr>
      <w:fldChar w:fldCharType="begin"/>
    </w:r>
    <w:r w:rsidR="004B456A" w:rsidRPr="00DA199A">
      <w:rPr>
        <w:szCs w:val="16"/>
      </w:rPr>
      <w:instrText xml:space="preserve"> NUMPAGES  \* MERGEFORMAT </w:instrText>
    </w:r>
    <w:r w:rsidR="004B456A" w:rsidRPr="00DA199A">
      <w:rPr>
        <w:szCs w:val="16"/>
      </w:rPr>
      <w:fldChar w:fldCharType="separate"/>
    </w:r>
    <w:r w:rsidR="004B456A">
      <w:rPr>
        <w:szCs w:val="16"/>
      </w:rPr>
      <w:t>5</w:t>
    </w:r>
    <w:r w:rsidR="004B456A" w:rsidRPr="00DA199A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E763" w14:textId="77777777" w:rsidR="00DB7B5E" w:rsidRDefault="00DB7B5E">
      <w:r>
        <w:separator/>
      </w:r>
    </w:p>
  </w:footnote>
  <w:footnote w:type="continuationSeparator" w:id="0">
    <w:p w14:paraId="1932DE85" w14:textId="77777777" w:rsidR="00DB7B5E" w:rsidRDefault="00DB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0A05" w14:textId="77777777" w:rsidR="00807363" w:rsidRDefault="0080736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D521FBB" wp14:editId="229804BA">
          <wp:simplePos x="0" y="0"/>
          <wp:positionH relativeFrom="column">
            <wp:posOffset>-464820</wp:posOffset>
          </wp:positionH>
          <wp:positionV relativeFrom="paragraph">
            <wp:posOffset>10160</wp:posOffset>
          </wp:positionV>
          <wp:extent cx="2992120" cy="359410"/>
          <wp:effectExtent l="0" t="0" r="0" b="0"/>
          <wp:wrapThrough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662"/>
    <w:multiLevelType w:val="hybridMultilevel"/>
    <w:tmpl w:val="0E947F12"/>
    <w:lvl w:ilvl="0" w:tplc="B58E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8219B"/>
    <w:multiLevelType w:val="hybridMultilevel"/>
    <w:tmpl w:val="E3EA2A22"/>
    <w:lvl w:ilvl="0" w:tplc="CAACC860">
      <w:start w:val="1"/>
      <w:numFmt w:val="bullet"/>
      <w:pStyle w:val="Aufzhlungszeichen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6FB6"/>
    <w:multiLevelType w:val="multilevel"/>
    <w:tmpl w:val="B3601EC6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Plansatz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pStyle w:val="Plansatz4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1E5EA2"/>
    <w:multiLevelType w:val="hybridMultilevel"/>
    <w:tmpl w:val="51A24D7A"/>
    <w:lvl w:ilvl="0" w:tplc="6B447B46">
      <w:start w:val="1"/>
      <w:numFmt w:val="upperLetter"/>
      <w:pStyle w:val="Beilagen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A5F80"/>
    <w:multiLevelType w:val="hybridMultilevel"/>
    <w:tmpl w:val="432C822A"/>
    <w:lvl w:ilvl="0" w:tplc="3A18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B4031"/>
    <w:multiLevelType w:val="hybridMultilevel"/>
    <w:tmpl w:val="3806A3E6"/>
    <w:lvl w:ilvl="0" w:tplc="0422DFA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46CF7"/>
    <w:multiLevelType w:val="hybridMultilevel"/>
    <w:tmpl w:val="45960A8E"/>
    <w:lvl w:ilvl="0" w:tplc="F16688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221D1A"/>
    <w:multiLevelType w:val="hybridMultilevel"/>
    <w:tmpl w:val="BEF67218"/>
    <w:lvl w:ilvl="0" w:tplc="51D81C64">
      <w:start w:val="1"/>
      <w:numFmt w:val="decimal"/>
      <w:pStyle w:val="Plansatzeinstufi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2499D"/>
    <w:multiLevelType w:val="hybridMultilevel"/>
    <w:tmpl w:val="55900D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43A2E"/>
    <w:multiLevelType w:val="hybridMultilevel"/>
    <w:tmpl w:val="805CED42"/>
    <w:lvl w:ilvl="0" w:tplc="B3DEF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B54890"/>
    <w:multiLevelType w:val="hybridMultilevel"/>
    <w:tmpl w:val="1690D728"/>
    <w:lvl w:ilvl="0" w:tplc="167A8F64">
      <w:start w:val="1"/>
      <w:numFmt w:val="bullet"/>
      <w:pStyle w:val="PlansatzBeilagen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CF"/>
    <w:multiLevelType w:val="hybridMultilevel"/>
    <w:tmpl w:val="8716FF8E"/>
    <w:lvl w:ilvl="0" w:tplc="24A8AFEA">
      <w:start w:val="1"/>
      <w:numFmt w:val="bullet"/>
      <w:pStyle w:val="AbsatzAlinea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6F4"/>
    <w:multiLevelType w:val="hybridMultilevel"/>
    <w:tmpl w:val="773EE6C6"/>
    <w:lvl w:ilvl="0" w:tplc="CAACC860">
      <w:start w:val="1"/>
      <w:numFmt w:val="bullet"/>
      <w:pStyle w:val="Aufzhlungszeichen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433003"/>
    <w:multiLevelType w:val="hybridMultilevel"/>
    <w:tmpl w:val="195C293A"/>
    <w:lvl w:ilvl="0" w:tplc="B3766D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B2533"/>
    <w:multiLevelType w:val="hybridMultilevel"/>
    <w:tmpl w:val="F746B9D8"/>
    <w:lvl w:ilvl="0" w:tplc="5498AF9E">
      <w:start w:val="1"/>
      <w:numFmt w:val="upperRoman"/>
      <w:lvlRestart w:val="0"/>
      <w:pStyle w:val="PlansatzObertite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32F46"/>
    <w:multiLevelType w:val="hybridMultilevel"/>
    <w:tmpl w:val="8970F1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670E6">
      <w:start w:val="2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C7848"/>
    <w:multiLevelType w:val="hybridMultilevel"/>
    <w:tmpl w:val="04D0DBB0"/>
    <w:lvl w:ilvl="0" w:tplc="5A947488">
      <w:start w:val="2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852145"/>
    <w:multiLevelType w:val="hybridMultilevel"/>
    <w:tmpl w:val="3ACE7596"/>
    <w:lvl w:ilvl="0" w:tplc="CC36B9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150508">
    <w:abstractNumId w:val="10"/>
  </w:num>
  <w:num w:numId="2" w16cid:durableId="1993756884">
    <w:abstractNumId w:val="3"/>
  </w:num>
  <w:num w:numId="3" w16cid:durableId="252592051">
    <w:abstractNumId w:val="1"/>
  </w:num>
  <w:num w:numId="4" w16cid:durableId="349836008">
    <w:abstractNumId w:val="12"/>
  </w:num>
  <w:num w:numId="5" w16cid:durableId="811558547">
    <w:abstractNumId w:val="2"/>
  </w:num>
  <w:num w:numId="6" w16cid:durableId="2011827338">
    <w:abstractNumId w:val="2"/>
  </w:num>
  <w:num w:numId="7" w16cid:durableId="41101833">
    <w:abstractNumId w:val="2"/>
  </w:num>
  <w:num w:numId="8" w16cid:durableId="1617714942">
    <w:abstractNumId w:val="2"/>
  </w:num>
  <w:num w:numId="9" w16cid:durableId="619383291">
    <w:abstractNumId w:val="10"/>
  </w:num>
  <w:num w:numId="10" w16cid:durableId="137385502">
    <w:abstractNumId w:val="3"/>
  </w:num>
  <w:num w:numId="11" w16cid:durableId="948127539">
    <w:abstractNumId w:val="3"/>
  </w:num>
  <w:num w:numId="12" w16cid:durableId="1666319929">
    <w:abstractNumId w:val="2"/>
  </w:num>
  <w:num w:numId="13" w16cid:durableId="1541940297">
    <w:abstractNumId w:val="2"/>
  </w:num>
  <w:num w:numId="14" w16cid:durableId="1965428717">
    <w:abstractNumId w:val="2"/>
  </w:num>
  <w:num w:numId="15" w16cid:durableId="803692455">
    <w:abstractNumId w:val="2"/>
  </w:num>
  <w:num w:numId="16" w16cid:durableId="30229400">
    <w:abstractNumId w:val="10"/>
  </w:num>
  <w:num w:numId="17" w16cid:durableId="1022514469">
    <w:abstractNumId w:val="7"/>
  </w:num>
  <w:num w:numId="18" w16cid:durableId="445319194">
    <w:abstractNumId w:val="14"/>
  </w:num>
  <w:num w:numId="19" w16cid:durableId="88700576">
    <w:abstractNumId w:val="11"/>
  </w:num>
  <w:num w:numId="20" w16cid:durableId="24213386">
    <w:abstractNumId w:val="15"/>
  </w:num>
  <w:num w:numId="21" w16cid:durableId="336689134">
    <w:abstractNumId w:val="8"/>
  </w:num>
  <w:num w:numId="22" w16cid:durableId="1865705340">
    <w:abstractNumId w:val="5"/>
  </w:num>
  <w:num w:numId="23" w16cid:durableId="1160346538">
    <w:abstractNumId w:val="6"/>
  </w:num>
  <w:num w:numId="24" w16cid:durableId="1136223097">
    <w:abstractNumId w:val="4"/>
  </w:num>
  <w:num w:numId="25" w16cid:durableId="627393991">
    <w:abstractNumId w:val="0"/>
  </w:num>
  <w:num w:numId="26" w16cid:durableId="532110005">
    <w:abstractNumId w:val="9"/>
  </w:num>
  <w:num w:numId="27" w16cid:durableId="1669626203">
    <w:abstractNumId w:val="16"/>
  </w:num>
  <w:num w:numId="28" w16cid:durableId="857160823">
    <w:abstractNumId w:val="13"/>
  </w:num>
  <w:num w:numId="29" w16cid:durableId="10788633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680"/>
  <w:doNotHyphenateCaps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F77"/>
    <w:rsid w:val="00092789"/>
    <w:rsid w:val="00097319"/>
    <w:rsid w:val="000C3E20"/>
    <w:rsid w:val="001319E3"/>
    <w:rsid w:val="00173FD2"/>
    <w:rsid w:val="001E1773"/>
    <w:rsid w:val="0021608F"/>
    <w:rsid w:val="00235D4B"/>
    <w:rsid w:val="002F2EA1"/>
    <w:rsid w:val="003F64DA"/>
    <w:rsid w:val="0045615A"/>
    <w:rsid w:val="004B456A"/>
    <w:rsid w:val="00507B2A"/>
    <w:rsid w:val="005A5AEB"/>
    <w:rsid w:val="0061593D"/>
    <w:rsid w:val="00645D7A"/>
    <w:rsid w:val="00650C99"/>
    <w:rsid w:val="00690F0D"/>
    <w:rsid w:val="006E65DE"/>
    <w:rsid w:val="00727347"/>
    <w:rsid w:val="00764526"/>
    <w:rsid w:val="00764EE7"/>
    <w:rsid w:val="00787E18"/>
    <w:rsid w:val="007E112C"/>
    <w:rsid w:val="007E2E6D"/>
    <w:rsid w:val="00807363"/>
    <w:rsid w:val="00810533"/>
    <w:rsid w:val="008424C9"/>
    <w:rsid w:val="00867A6E"/>
    <w:rsid w:val="00886267"/>
    <w:rsid w:val="008A05CA"/>
    <w:rsid w:val="008A4F77"/>
    <w:rsid w:val="00915216"/>
    <w:rsid w:val="009602CF"/>
    <w:rsid w:val="00970170"/>
    <w:rsid w:val="009C35BB"/>
    <w:rsid w:val="009E298F"/>
    <w:rsid w:val="009F476B"/>
    <w:rsid w:val="00A41199"/>
    <w:rsid w:val="00A52848"/>
    <w:rsid w:val="00A6730E"/>
    <w:rsid w:val="00AD5DC4"/>
    <w:rsid w:val="00AE040A"/>
    <w:rsid w:val="00B13ABA"/>
    <w:rsid w:val="00BB25F0"/>
    <w:rsid w:val="00C56762"/>
    <w:rsid w:val="00CA0F32"/>
    <w:rsid w:val="00CD3199"/>
    <w:rsid w:val="00CE58C9"/>
    <w:rsid w:val="00CF1ECC"/>
    <w:rsid w:val="00D42B75"/>
    <w:rsid w:val="00DB7B5E"/>
    <w:rsid w:val="00DF3A99"/>
    <w:rsid w:val="00DF78D3"/>
    <w:rsid w:val="00EA0CE4"/>
    <w:rsid w:val="00EB24C0"/>
    <w:rsid w:val="00ED2F49"/>
    <w:rsid w:val="00ED7280"/>
    <w:rsid w:val="00F01F79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622A2D"/>
  <w15:docId w15:val="{5C51F828-97D4-4E0A-AF5E-3D3386FD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  <w:tab w:val="left" w:pos="3686"/>
        <w:tab w:val="left" w:leader="underscore" w:pos="8222"/>
      </w:tabs>
      <w:spacing w:after="0"/>
      <w:outlineLvl w:val="0"/>
    </w:pPr>
    <w:rPr>
      <w:b/>
      <w:szCs w:val="20"/>
      <w:lang w:val="de-DE" w:eastAsia="en-US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119"/>
        <w:tab w:val="left" w:pos="3686"/>
        <w:tab w:val="left" w:leader="underscore" w:pos="8222"/>
      </w:tabs>
      <w:spacing w:after="0"/>
      <w:jc w:val="center"/>
      <w:outlineLvl w:val="1"/>
    </w:pPr>
    <w:rPr>
      <w:b/>
      <w:szCs w:val="20"/>
      <w:lang w:val="de-DE"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bCs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  <w:w w:val="10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spacing w:before="60" w:line="320" w:lineRule="exact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rPr>
      <w:rFonts w:ascii="Arial" w:hAnsi="Arial"/>
      <w:sz w:val="16"/>
      <w:lang w:eastAsia="de-DE"/>
    </w:rPr>
  </w:style>
  <w:style w:type="paragraph" w:customStyle="1" w:styleId="PlansatzNummer">
    <w:name w:val="Plansatz_Nummer"/>
    <w:pPr>
      <w:keepNext/>
      <w:keepLines/>
      <w:spacing w:before="120"/>
    </w:pPr>
    <w:rPr>
      <w:rFonts w:ascii="Arial" w:hAnsi="Arial"/>
      <w:i/>
      <w:vanish/>
      <w:color w:val="0000FF"/>
      <w:sz w:val="22"/>
      <w:lang w:eastAsia="de-DE"/>
    </w:rPr>
  </w:style>
  <w:style w:type="paragraph" w:customStyle="1" w:styleId="Plansatz1">
    <w:name w:val="Plansatz_1"/>
    <w:basedOn w:val="Standard"/>
    <w:pPr>
      <w:keepNext/>
      <w:numPr>
        <w:numId w:val="12"/>
      </w:numPr>
    </w:pPr>
    <w:rPr>
      <w:b/>
      <w:bCs/>
      <w:szCs w:val="20"/>
    </w:rPr>
  </w:style>
  <w:style w:type="paragraph" w:customStyle="1" w:styleId="Plansatz2">
    <w:name w:val="Plansatz_2"/>
    <w:basedOn w:val="Standard"/>
    <w:pPr>
      <w:numPr>
        <w:ilvl w:val="1"/>
        <w:numId w:val="13"/>
      </w:numPr>
      <w:tabs>
        <w:tab w:val="clear" w:pos="964"/>
        <w:tab w:val="left" w:pos="1134"/>
      </w:tabs>
      <w:ind w:left="1134" w:hanging="737"/>
    </w:pPr>
    <w:rPr>
      <w:szCs w:val="20"/>
    </w:rPr>
  </w:style>
  <w:style w:type="paragraph" w:customStyle="1" w:styleId="Plansatz3">
    <w:name w:val="Plansatz_3"/>
    <w:basedOn w:val="Standard"/>
    <w:pPr>
      <w:numPr>
        <w:ilvl w:val="2"/>
        <w:numId w:val="14"/>
      </w:numPr>
      <w:ind w:left="1815" w:hanging="1021"/>
    </w:pPr>
    <w:rPr>
      <w:szCs w:val="20"/>
    </w:rPr>
  </w:style>
  <w:style w:type="paragraph" w:customStyle="1" w:styleId="Plansatz4">
    <w:name w:val="Plansatz_4"/>
    <w:basedOn w:val="Plansatz3"/>
    <w:pPr>
      <w:numPr>
        <w:ilvl w:val="3"/>
        <w:numId w:val="15"/>
      </w:numPr>
      <w:tabs>
        <w:tab w:val="clear" w:pos="2948"/>
        <w:tab w:val="num" w:pos="360"/>
        <w:tab w:val="left" w:pos="2495"/>
        <w:tab w:val="num" w:pos="2880"/>
      </w:tabs>
      <w:ind w:left="2495" w:hanging="1304"/>
    </w:pPr>
  </w:style>
  <w:style w:type="paragraph" w:customStyle="1" w:styleId="PlansatzAufzhlung">
    <w:name w:val="Plansatz_Aufzählung"/>
    <w:pPr>
      <w:tabs>
        <w:tab w:val="left" w:pos="397"/>
      </w:tabs>
      <w:spacing w:after="120"/>
      <w:ind w:left="1531" w:hanging="397"/>
    </w:pPr>
    <w:rPr>
      <w:rFonts w:ascii="Arial" w:hAnsi="Arial"/>
      <w:sz w:val="22"/>
      <w:lang w:eastAsia="de-DE"/>
    </w:rPr>
  </w:style>
  <w:style w:type="paragraph" w:customStyle="1" w:styleId="PlansatzBeilagen">
    <w:name w:val="Plansatz_Beilagen"/>
    <w:pPr>
      <w:numPr>
        <w:numId w:val="16"/>
      </w:numPr>
    </w:pPr>
    <w:rPr>
      <w:rFonts w:ascii="Arial" w:hAnsi="Arial"/>
      <w:sz w:val="22"/>
      <w:lang w:eastAsia="de-DE"/>
    </w:rPr>
  </w:style>
  <w:style w:type="paragraph" w:customStyle="1" w:styleId="PlansatzDruck1">
    <w:name w:val="Plansatz_Druck_1"/>
    <w:basedOn w:val="Plansatz2"/>
    <w:pPr>
      <w:numPr>
        <w:ilvl w:val="0"/>
        <w:numId w:val="0"/>
      </w:numPr>
      <w:ind w:left="397"/>
    </w:pPr>
    <w:rPr>
      <w:b/>
      <w:bCs/>
    </w:rPr>
  </w:style>
  <w:style w:type="paragraph" w:customStyle="1" w:styleId="PlansatzDruck2">
    <w:name w:val="Plansatz_Druck_2"/>
    <w:basedOn w:val="Plansatz2"/>
    <w:pPr>
      <w:numPr>
        <w:ilvl w:val="0"/>
        <w:numId w:val="0"/>
      </w:numPr>
      <w:ind w:left="964"/>
    </w:pPr>
  </w:style>
  <w:style w:type="paragraph" w:customStyle="1" w:styleId="PlansatzObertitel">
    <w:name w:val="Plansatz_Obertitel"/>
    <w:next w:val="Standard"/>
    <w:pPr>
      <w:keepNext/>
      <w:numPr>
        <w:numId w:val="18"/>
      </w:numPr>
      <w:tabs>
        <w:tab w:val="left" w:pos="397"/>
        <w:tab w:val="left" w:pos="567"/>
      </w:tabs>
      <w:spacing w:after="120"/>
    </w:pPr>
    <w:rPr>
      <w:rFonts w:ascii="Arial" w:hAnsi="Arial"/>
      <w:b/>
      <w:sz w:val="22"/>
      <w:lang w:eastAsia="de-DE"/>
    </w:rPr>
  </w:style>
  <w:style w:type="paragraph" w:customStyle="1" w:styleId="PlansatzOhneNummer">
    <w:name w:val="Plansatz_OhneNummer"/>
    <w:pPr>
      <w:spacing w:after="120"/>
      <w:ind w:left="1134"/>
    </w:pPr>
    <w:rPr>
      <w:rFonts w:ascii="Arial" w:hAnsi="Arial"/>
      <w:sz w:val="22"/>
      <w:lang w:eastAsia="de-DE"/>
    </w:rPr>
  </w:style>
  <w:style w:type="paragraph" w:customStyle="1" w:styleId="Plansatzeinstufig">
    <w:name w:val="Plansatz_einstufig"/>
    <w:pPr>
      <w:numPr>
        <w:numId w:val="17"/>
      </w:numPr>
      <w:spacing w:after="120"/>
    </w:pPr>
    <w:rPr>
      <w:rFonts w:ascii="Arial" w:hAnsi="Arial"/>
      <w:sz w:val="22"/>
      <w:lang w:eastAsia="de-DE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Beilagen">
    <w:name w:val="Beilagen"/>
    <w:basedOn w:val="Standard"/>
    <w:pPr>
      <w:numPr>
        <w:numId w:val="11"/>
      </w:numPr>
    </w:pPr>
  </w:style>
  <w:style w:type="paragraph" w:customStyle="1" w:styleId="Abstandsehrklein">
    <w:name w:val="Abstand sehr klein"/>
    <w:basedOn w:val="Standard"/>
    <w:rPr>
      <w:color w:val="FF0000"/>
      <w:sz w:val="6"/>
      <w:szCs w:val="20"/>
      <w:lang w:val="it-IT"/>
    </w:rPr>
  </w:style>
  <w:style w:type="paragraph" w:customStyle="1" w:styleId="Copyright">
    <w:name w:val="Copyright"/>
    <w:basedOn w:val="Standard"/>
    <w:pPr>
      <w:tabs>
        <w:tab w:val="right" w:pos="9639"/>
      </w:tabs>
    </w:pPr>
    <w:rPr>
      <w:sz w:val="14"/>
      <w:szCs w:val="20"/>
    </w:rPr>
  </w:style>
  <w:style w:type="paragraph" w:customStyle="1" w:styleId="Feldinhalt">
    <w:name w:val="Feldinhalt"/>
    <w:basedOn w:val="Standard"/>
    <w:rPr>
      <w:sz w:val="18"/>
      <w:szCs w:val="20"/>
    </w:rPr>
  </w:style>
  <w:style w:type="paragraph" w:customStyle="1" w:styleId="FeldinhaltR">
    <w:name w:val="Feldinhalt R"/>
    <w:basedOn w:val="Feldinhalt"/>
    <w:pPr>
      <w:jc w:val="right"/>
    </w:pPr>
  </w:style>
  <w:style w:type="paragraph" w:customStyle="1" w:styleId="FeldbeschriftungR">
    <w:name w:val="Feldbeschriftung R"/>
    <w:basedOn w:val="Standard"/>
    <w:pPr>
      <w:jc w:val="right"/>
    </w:pPr>
    <w:rPr>
      <w:sz w:val="14"/>
      <w:szCs w:val="20"/>
      <w:lang w:val="en-GB"/>
    </w:rPr>
  </w:style>
  <w:style w:type="paragraph" w:customStyle="1" w:styleId="FeldinhaltRF">
    <w:name w:val="Feldinhalt R F"/>
    <w:basedOn w:val="FeldinhaltR"/>
    <w:rPr>
      <w:b/>
    </w:rPr>
  </w:style>
  <w:style w:type="paragraph" w:customStyle="1" w:styleId="Feldbeschriftung">
    <w:name w:val="Feldbeschriftung"/>
    <w:basedOn w:val="Standard"/>
    <w:rPr>
      <w:sz w:val="14"/>
      <w:szCs w:val="20"/>
    </w:rPr>
  </w:style>
  <w:style w:type="paragraph" w:customStyle="1" w:styleId="Abstandklein">
    <w:name w:val="Abstand klein"/>
    <w:basedOn w:val="Standard"/>
    <w:rPr>
      <w:color w:val="FF0000"/>
      <w:sz w:val="12"/>
      <w:szCs w:val="20"/>
    </w:rPr>
  </w:style>
  <w:style w:type="paragraph" w:customStyle="1" w:styleId="Versteckt">
    <w:name w:val="Versteckt"/>
    <w:basedOn w:val="Standard"/>
    <w:rPr>
      <w:vanish/>
      <w:color w:val="0000FF"/>
      <w:sz w:val="16"/>
      <w:szCs w:val="20"/>
    </w:rPr>
  </w:style>
  <w:style w:type="paragraph" w:styleId="Aufzhlungszeichen">
    <w:name w:val="List Bullet"/>
    <w:basedOn w:val="Standard"/>
    <w:autoRedefine/>
    <w:pPr>
      <w:tabs>
        <w:tab w:val="num" w:pos="397"/>
      </w:tabs>
      <w:ind w:left="397" w:hanging="397"/>
    </w:pPr>
  </w:style>
  <w:style w:type="paragraph" w:styleId="Aufzhlungszeichen2">
    <w:name w:val="List Bullet 2"/>
    <w:basedOn w:val="Standard"/>
    <w:autoRedefine/>
    <w:pPr>
      <w:tabs>
        <w:tab w:val="num" w:pos="964"/>
      </w:tabs>
      <w:ind w:left="964" w:hanging="964"/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tabs>
        <w:tab w:val="num" w:pos="397"/>
      </w:tabs>
      <w:ind w:left="397" w:hanging="397"/>
    </w:pPr>
  </w:style>
  <w:style w:type="paragraph" w:styleId="Listennummer">
    <w:name w:val="List Number"/>
    <w:basedOn w:val="Standard"/>
    <w:pPr>
      <w:tabs>
        <w:tab w:val="num" w:pos="397"/>
      </w:tabs>
      <w:ind w:left="397" w:hanging="397"/>
    </w:pPr>
  </w:style>
  <w:style w:type="paragraph" w:styleId="Listennummer2">
    <w:name w:val="List Number 2"/>
    <w:basedOn w:val="Standard"/>
    <w:pPr>
      <w:tabs>
        <w:tab w:val="num" w:pos="397"/>
      </w:tabs>
      <w:ind w:left="397" w:hanging="397"/>
    </w:pPr>
  </w:style>
  <w:style w:type="paragraph" w:styleId="Listennummer3">
    <w:name w:val="List Number 3"/>
    <w:basedOn w:val="Standard"/>
    <w:pPr>
      <w:tabs>
        <w:tab w:val="num" w:pos="397"/>
      </w:tabs>
      <w:ind w:left="397" w:hanging="397"/>
    </w:pPr>
  </w:style>
  <w:style w:type="paragraph" w:styleId="Listennummer4">
    <w:name w:val="List Number 4"/>
    <w:basedOn w:val="Standard"/>
    <w:pPr>
      <w:tabs>
        <w:tab w:val="num" w:pos="397"/>
      </w:tabs>
      <w:ind w:left="397" w:hanging="397"/>
    </w:pPr>
  </w:style>
  <w:style w:type="paragraph" w:styleId="Listennummer5">
    <w:name w:val="List Number 5"/>
    <w:basedOn w:val="Standard"/>
    <w:pPr>
      <w:tabs>
        <w:tab w:val="num" w:pos="964"/>
      </w:tabs>
      <w:ind w:left="964" w:hanging="964"/>
    </w:pPr>
  </w:style>
  <w:style w:type="paragraph" w:styleId="Textkrper2">
    <w:name w:val="Body Text 2"/>
    <w:basedOn w:val="Standard"/>
    <w:pPr>
      <w:jc w:val="both"/>
    </w:pPr>
  </w:style>
  <w:style w:type="paragraph" w:customStyle="1" w:styleId="PlansatzSeitenNr">
    <w:name w:val="Plansatz_SeitenNr"/>
    <w:pPr>
      <w:spacing w:before="120"/>
      <w:ind w:right="-856"/>
      <w:jc w:val="right"/>
    </w:pPr>
    <w:rPr>
      <w:rFonts w:ascii="Arial" w:hAnsi="Arial" w:cs="Arial"/>
      <w:bCs/>
      <w:sz w:val="22"/>
      <w:lang w:eastAsia="de-DE"/>
    </w:rPr>
  </w:style>
  <w:style w:type="paragraph" w:customStyle="1" w:styleId="ASAStandard">
    <w:name w:val="ASA_Standard"/>
    <w:rPr>
      <w:rFonts w:ascii="Arial" w:hAnsi="Arial" w:cs="Arial"/>
      <w:sz w:val="22"/>
      <w:lang w:val="de-DE" w:eastAsia="de-DE"/>
    </w:rPr>
  </w:style>
  <w:style w:type="paragraph" w:styleId="Untertitel">
    <w:name w:val="Subtitle"/>
    <w:qFormat/>
    <w:rPr>
      <w:rFonts w:ascii="Arial" w:hAnsi="Arial"/>
      <w:b/>
      <w:color w:val="000000"/>
      <w:sz w:val="28"/>
      <w:lang w:val="en-US" w:eastAsia="en-US"/>
    </w:rPr>
  </w:style>
  <w:style w:type="paragraph" w:customStyle="1" w:styleId="Text">
    <w:name w:val="Text"/>
    <w:rPr>
      <w:rFonts w:ascii="Arial" w:hAnsi="Arial"/>
      <w:color w:val="000000"/>
      <w:sz w:val="24"/>
      <w:lang w:val="en-US" w:eastAsia="en-US"/>
    </w:rPr>
  </w:style>
  <w:style w:type="paragraph" w:customStyle="1" w:styleId="Abstand">
    <w:name w:val="Abstand"/>
    <w:basedOn w:val="Standard"/>
    <w:pPr>
      <w:overflowPunct w:val="0"/>
      <w:autoSpaceDE w:val="0"/>
      <w:autoSpaceDN w:val="0"/>
      <w:adjustRightInd w:val="0"/>
      <w:spacing w:after="0"/>
      <w:textAlignment w:val="baseline"/>
    </w:pPr>
    <w:rPr>
      <w:color w:val="FF0000"/>
      <w:sz w:val="6"/>
      <w:szCs w:val="20"/>
      <w:lang w:val="de-DE" w:eastAsia="en-US"/>
    </w:rPr>
  </w:style>
  <w:style w:type="paragraph" w:customStyle="1" w:styleId="ASATitel">
    <w:name w:val="ASA_Titel"/>
    <w:next w:val="ASAFrage"/>
    <w:pPr>
      <w:keepNext/>
      <w:keepLines/>
      <w:tabs>
        <w:tab w:val="left" w:pos="426"/>
      </w:tabs>
      <w:ind w:left="425" w:hanging="425"/>
    </w:pPr>
    <w:rPr>
      <w:rFonts w:ascii="Arial" w:hAnsi="Arial"/>
      <w:b/>
      <w:lang w:eastAsia="de-DE"/>
    </w:rPr>
  </w:style>
  <w:style w:type="paragraph" w:customStyle="1" w:styleId="ASAFrage">
    <w:name w:val="ASA_Frage"/>
    <w:pPr>
      <w:tabs>
        <w:tab w:val="left" w:pos="42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val="de-DE" w:eastAsia="de-DE"/>
    </w:rPr>
  </w:style>
  <w:style w:type="paragraph" w:customStyle="1" w:styleId="Bewertung">
    <w:name w:val="Bewertung"/>
    <w:basedOn w:val="berschrift5"/>
    <w:pPr>
      <w:keepLines/>
      <w:spacing w:after="0"/>
      <w:jc w:val="left"/>
      <w:outlineLvl w:val="9"/>
    </w:pPr>
    <w:rPr>
      <w:rFonts w:cs="Times New Roman"/>
      <w:color w:val="000000"/>
      <w:sz w:val="16"/>
      <w:szCs w:val="20"/>
      <w:lang w:val="de-DE" w:eastAsia="en-US"/>
    </w:rPr>
  </w:style>
  <w:style w:type="paragraph" w:customStyle="1" w:styleId="Bemerkungen">
    <w:name w:val="Bemerkungen"/>
    <w:basedOn w:val="Standard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szCs w:val="20"/>
      <w:lang w:val="fr-FR"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993"/>
      </w:tabs>
      <w:spacing w:after="0"/>
      <w:ind w:left="993" w:hanging="993"/>
    </w:pPr>
    <w:rPr>
      <w:szCs w:val="20"/>
      <w:lang w:val="de-DE" w:eastAsia="en-US"/>
    </w:rPr>
  </w:style>
  <w:style w:type="paragraph" w:customStyle="1" w:styleId="AbsatzAlinea">
    <w:name w:val="Absatz_Alinea"/>
    <w:basedOn w:val="Standard"/>
    <w:pPr>
      <w:numPr>
        <w:numId w:val="19"/>
      </w:numPr>
    </w:pPr>
  </w:style>
  <w:style w:type="paragraph" w:styleId="Textkrper-Einzug2">
    <w:name w:val="Body Text Indent 2"/>
    <w:basedOn w:val="Standard"/>
    <w:pPr>
      <w:spacing w:after="0"/>
      <w:ind w:left="1080" w:hanging="360"/>
    </w:pPr>
    <w:rPr>
      <w:rFonts w:cs="Arial"/>
      <w:sz w:val="24"/>
      <w:lang w:eastAsia="en-US"/>
    </w:rPr>
  </w:style>
  <w:style w:type="paragraph" w:styleId="Sprechblasentext">
    <w:name w:val="Balloon Text"/>
    <w:basedOn w:val="Standard"/>
    <w:link w:val="SprechblasentextZchn"/>
    <w:rsid w:val="00A673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730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s\Local%20Settings\Temp\ASA_Vorabkl_EKA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/>
</file>

<file path=customXml/itemProps1.xml><?xml version="1.0" encoding="utf-8"?>
<ds:datastoreItem xmlns:ds="http://schemas.openxmlformats.org/officeDocument/2006/customXml" ds:itemID="{A3EF60E1-E848-4371-8268-D236A55A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ASA_Vorabkl_EKAS.dot</Template>
  <TotalTime>0</TotalTime>
  <Pages>2</Pages>
  <Words>659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AIDA-Vorlage</vt:lpstr>
      <vt:lpstr>AIDA-Vorlage</vt:lpstr>
    </vt:vector>
  </TitlesOfParts>
  <Company/>
  <LinksUpToDate>false</LinksUpToDate>
  <CharactersWithSpaces>4802</CharactersWithSpaces>
  <SharedDoc>false</SharedDoc>
  <HLinks>
    <vt:vector size="6" baseType="variant">
      <vt:variant>
        <vt:i4>6881323</vt:i4>
      </vt:variant>
      <vt:variant>
        <vt:i4>124</vt:i4>
      </vt:variant>
      <vt:variant>
        <vt:i4>0</vt:i4>
      </vt:variant>
      <vt:variant>
        <vt:i4>5</vt:i4>
      </vt:variant>
      <vt:variant>
        <vt:lpwstr>http://www.ekas.ch/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AIDA-Vorlage</dc:title>
  <dc:subject/>
  <dc:creator>Erwin Buchs</dc:creator>
  <cp:keywords/>
  <dc:description/>
  <cp:lastModifiedBy>Gschwandtner Marcel (MG6)</cp:lastModifiedBy>
  <cp:revision>10</cp:revision>
  <cp:lastPrinted>2007-03-21T08:27:00Z</cp:lastPrinted>
  <dcterms:created xsi:type="dcterms:W3CDTF">2021-02-10T07:42:00Z</dcterms:created>
  <dcterms:modified xsi:type="dcterms:W3CDTF">2024-03-18T08:28:00Z</dcterms:modified>
</cp:coreProperties>
</file>